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61231" w14:textId="29BC2FD0" w:rsidR="00950237" w:rsidRPr="00420025" w:rsidRDefault="00950237" w:rsidP="00950237">
      <w:pPr>
        <w:rPr>
          <w:rFonts w:ascii="Tahoma" w:hAnsi="Tahoma" w:cs="Tahoma"/>
          <w:sz w:val="19"/>
          <w:szCs w:val="19"/>
        </w:rPr>
      </w:pPr>
      <w:bookmarkStart w:id="0" w:name="_Hlk512515936"/>
      <w:r w:rsidRPr="00420025">
        <w:rPr>
          <w:rFonts w:ascii="Tahoma" w:hAnsi="Tahoma" w:cs="Tahoma"/>
          <w:sz w:val="19"/>
          <w:szCs w:val="19"/>
        </w:rPr>
        <w:t xml:space="preserve">OPS.KIER. </w:t>
      </w:r>
      <w:bookmarkStart w:id="1" w:name="_Hlk511307304"/>
      <w:r w:rsidRPr="00420025">
        <w:rPr>
          <w:rFonts w:ascii="Tahoma" w:hAnsi="Tahoma" w:cs="Tahoma"/>
          <w:sz w:val="19"/>
          <w:szCs w:val="19"/>
        </w:rPr>
        <w:t>271.1.20</w:t>
      </w:r>
      <w:r w:rsidR="00420025">
        <w:rPr>
          <w:rFonts w:ascii="Tahoma" w:hAnsi="Tahoma" w:cs="Tahoma"/>
          <w:sz w:val="19"/>
          <w:szCs w:val="19"/>
        </w:rPr>
        <w:t>20</w:t>
      </w:r>
      <w:bookmarkStart w:id="2" w:name="_GoBack"/>
      <w:bookmarkEnd w:id="2"/>
    </w:p>
    <w:bookmarkEnd w:id="0"/>
    <w:bookmarkEnd w:id="1"/>
    <w:p w14:paraId="3E912CF2" w14:textId="6EA51A90" w:rsidR="001F441E" w:rsidRPr="00420025" w:rsidRDefault="001F441E" w:rsidP="001F441E">
      <w:pPr>
        <w:tabs>
          <w:tab w:val="center" w:pos="4110"/>
          <w:tab w:val="left" w:pos="7130"/>
          <w:tab w:val="right" w:pos="9636"/>
        </w:tabs>
        <w:spacing w:line="276" w:lineRule="auto"/>
        <w:jc w:val="right"/>
        <w:rPr>
          <w:rFonts w:ascii="Tahoma" w:hAnsi="Tahoma" w:cs="Tahoma"/>
          <w:b/>
          <w:sz w:val="19"/>
          <w:szCs w:val="19"/>
        </w:rPr>
      </w:pPr>
      <w:r w:rsidRPr="00420025">
        <w:rPr>
          <w:rFonts w:ascii="Tahoma" w:hAnsi="Tahoma" w:cs="Tahoma"/>
          <w:b/>
          <w:sz w:val="19"/>
          <w:szCs w:val="19"/>
        </w:rPr>
        <w:t xml:space="preserve">Załącznik Nr 5 do </w:t>
      </w:r>
      <w:r w:rsidR="001748E0" w:rsidRPr="00420025">
        <w:rPr>
          <w:rFonts w:ascii="Tahoma" w:hAnsi="Tahoma" w:cs="Tahoma"/>
          <w:b/>
          <w:sz w:val="19"/>
          <w:szCs w:val="19"/>
        </w:rPr>
        <w:t>Ogłoszenia</w:t>
      </w:r>
    </w:p>
    <w:p w14:paraId="14018183" w14:textId="77777777" w:rsidR="001748E0" w:rsidRPr="00420025" w:rsidRDefault="001748E0" w:rsidP="001F441E">
      <w:pPr>
        <w:tabs>
          <w:tab w:val="left" w:pos="1262"/>
        </w:tabs>
        <w:jc w:val="center"/>
        <w:rPr>
          <w:rFonts w:ascii="Tahoma" w:hAnsi="Tahoma" w:cs="Tahoma"/>
          <w:b/>
          <w:sz w:val="19"/>
          <w:szCs w:val="19"/>
        </w:rPr>
      </w:pPr>
    </w:p>
    <w:p w14:paraId="62761B2D" w14:textId="7BC6C85D" w:rsidR="001F441E" w:rsidRPr="00420025" w:rsidRDefault="001F441E" w:rsidP="001F441E">
      <w:pPr>
        <w:tabs>
          <w:tab w:val="left" w:pos="1262"/>
        </w:tabs>
        <w:jc w:val="center"/>
        <w:rPr>
          <w:rFonts w:ascii="Tahoma" w:hAnsi="Tahoma" w:cs="Tahoma"/>
          <w:b/>
          <w:sz w:val="19"/>
          <w:szCs w:val="19"/>
        </w:rPr>
      </w:pPr>
      <w:r w:rsidRPr="00420025">
        <w:rPr>
          <w:rFonts w:ascii="Tahoma" w:hAnsi="Tahoma" w:cs="Tahoma"/>
          <w:b/>
          <w:sz w:val="19"/>
          <w:szCs w:val="19"/>
        </w:rPr>
        <w:t>WYKAZ WYKONANYCH LUB WYKONYWANYCH USŁUG</w:t>
      </w:r>
    </w:p>
    <w:p w14:paraId="3AC149B2" w14:textId="77777777" w:rsidR="00950237" w:rsidRPr="00420025" w:rsidRDefault="00950237" w:rsidP="001F441E">
      <w:pPr>
        <w:tabs>
          <w:tab w:val="left" w:pos="1262"/>
        </w:tabs>
        <w:jc w:val="center"/>
        <w:rPr>
          <w:rFonts w:ascii="Tahoma" w:hAnsi="Tahoma" w:cs="Tahoma"/>
          <w:b/>
          <w:sz w:val="19"/>
          <w:szCs w:val="19"/>
        </w:rPr>
      </w:pPr>
    </w:p>
    <w:p w14:paraId="682639D9" w14:textId="77777777" w:rsidR="00420025" w:rsidRDefault="001748E0" w:rsidP="00420025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420025">
        <w:rPr>
          <w:rFonts w:ascii="Tahoma" w:hAnsi="Tahoma" w:cs="Tahoma"/>
          <w:sz w:val="19"/>
          <w:szCs w:val="19"/>
        </w:rPr>
        <w:t xml:space="preserve">w postępowaniu o udzielenie zamówienia publicznego, którego wartość szacunkowa nie przekracza kwoty określonej na podstawie art. 138g ust. 1 pkt 1 ustawy </w:t>
      </w:r>
    </w:p>
    <w:p w14:paraId="3B13E6C6" w14:textId="77777777" w:rsidR="00420025" w:rsidRDefault="001748E0" w:rsidP="00420025">
      <w:pPr>
        <w:spacing w:line="276" w:lineRule="auto"/>
        <w:jc w:val="both"/>
        <w:rPr>
          <w:rFonts w:ascii="Tahoma" w:hAnsi="Tahoma" w:cs="Tahoma"/>
          <w:b/>
          <w:sz w:val="19"/>
          <w:szCs w:val="19"/>
        </w:rPr>
      </w:pPr>
      <w:r w:rsidRPr="00420025">
        <w:rPr>
          <w:rFonts w:ascii="Tahoma" w:hAnsi="Tahoma" w:cs="Tahoma"/>
          <w:sz w:val="19"/>
          <w:szCs w:val="19"/>
        </w:rPr>
        <w:t xml:space="preserve">z dnia 29 stycznia 2004 roku Prawo zamówień publicznych realizowanym w trybie art. 138 h i 138o </w:t>
      </w:r>
      <w:r w:rsidRPr="00420025">
        <w:rPr>
          <w:rFonts w:ascii="Tahoma" w:hAnsi="Tahoma" w:cs="Tahoma"/>
          <w:b/>
          <w:sz w:val="19"/>
          <w:szCs w:val="19"/>
        </w:rPr>
        <w:t>na usługę dotyczącą organizacji zbiorowego żywienia dla uczniów szkół znajdujących się na terenie Gminy Kobylnica</w:t>
      </w:r>
      <w:r w:rsidR="00420025">
        <w:rPr>
          <w:rFonts w:ascii="Tahoma" w:hAnsi="Tahoma" w:cs="Tahoma"/>
          <w:b/>
          <w:sz w:val="19"/>
          <w:szCs w:val="19"/>
        </w:rPr>
        <w:t xml:space="preserve">. </w:t>
      </w:r>
    </w:p>
    <w:p w14:paraId="00CB1E56" w14:textId="05891B7D" w:rsidR="001F441E" w:rsidRPr="00420025" w:rsidRDefault="001F441E" w:rsidP="00420025">
      <w:pPr>
        <w:spacing w:line="276" w:lineRule="auto"/>
        <w:jc w:val="both"/>
        <w:rPr>
          <w:rFonts w:ascii="Tahoma" w:hAnsi="Tahoma" w:cs="Tahoma"/>
          <w:sz w:val="19"/>
          <w:szCs w:val="19"/>
          <w:highlight w:val="yellow"/>
        </w:rPr>
      </w:pPr>
      <w:r w:rsidRPr="00420025">
        <w:rPr>
          <w:rFonts w:ascii="Tahoma" w:hAnsi="Tahoma" w:cs="Tahoma"/>
          <w:sz w:val="19"/>
          <w:szCs w:val="19"/>
        </w:rPr>
        <w:t>Składając ofertę na przedmiotową usługę, oświadczam, że wykazuję się zdolnościami zawodowymi, polegającym na wykonaniu w okresie ostatnich trzech lat prze</w:t>
      </w:r>
      <w:r w:rsidR="0086019A" w:rsidRPr="00420025">
        <w:rPr>
          <w:rFonts w:ascii="Tahoma" w:hAnsi="Tahoma" w:cs="Tahoma"/>
          <w:sz w:val="19"/>
          <w:szCs w:val="19"/>
        </w:rPr>
        <w:t xml:space="preserve">d </w:t>
      </w:r>
      <w:r w:rsidRPr="00420025">
        <w:rPr>
          <w:rFonts w:ascii="Tahoma" w:hAnsi="Tahoma" w:cs="Tahoma"/>
          <w:sz w:val="19"/>
          <w:szCs w:val="19"/>
        </w:rPr>
        <w:t>upływem terminu składania ofert następujących usług, w zakresie niezbędnym do wykazania spełnienia warunku, o którym mowa w pkt</w:t>
      </w:r>
      <w:r w:rsidR="00420025">
        <w:rPr>
          <w:rFonts w:ascii="Tahoma" w:hAnsi="Tahoma" w:cs="Tahoma"/>
          <w:sz w:val="19"/>
          <w:szCs w:val="19"/>
        </w:rPr>
        <w:t>.</w:t>
      </w:r>
      <w:r w:rsidRPr="00420025">
        <w:rPr>
          <w:rFonts w:ascii="Tahoma" w:hAnsi="Tahoma" w:cs="Tahoma"/>
          <w:sz w:val="19"/>
          <w:szCs w:val="19"/>
        </w:rPr>
        <w:t xml:space="preserve"> </w:t>
      </w:r>
      <w:r w:rsidR="00420025">
        <w:rPr>
          <w:rFonts w:ascii="Tahoma" w:hAnsi="Tahoma" w:cs="Tahoma"/>
          <w:sz w:val="19"/>
          <w:szCs w:val="19"/>
        </w:rPr>
        <w:t>6</w:t>
      </w:r>
      <w:r w:rsidRPr="00420025">
        <w:rPr>
          <w:rFonts w:ascii="Tahoma" w:hAnsi="Tahoma" w:cs="Tahoma"/>
          <w:sz w:val="19"/>
          <w:szCs w:val="19"/>
        </w:rPr>
        <w:t>.</w:t>
      </w:r>
      <w:r w:rsidR="00420025">
        <w:rPr>
          <w:rFonts w:ascii="Tahoma" w:hAnsi="Tahoma" w:cs="Tahoma"/>
          <w:sz w:val="19"/>
          <w:szCs w:val="19"/>
        </w:rPr>
        <w:t>2.3</w:t>
      </w:r>
      <w:r w:rsidRPr="00420025">
        <w:rPr>
          <w:rFonts w:ascii="Tahoma" w:hAnsi="Tahoma" w:cs="Tahoma"/>
          <w:sz w:val="19"/>
          <w:szCs w:val="19"/>
        </w:rPr>
        <w:t xml:space="preserve"> </w:t>
      </w:r>
      <w:r w:rsidR="001748E0" w:rsidRPr="00420025">
        <w:rPr>
          <w:rFonts w:ascii="Tahoma" w:hAnsi="Tahoma" w:cs="Tahoma"/>
          <w:sz w:val="19"/>
          <w:szCs w:val="19"/>
        </w:rPr>
        <w:t>Ogłoszenia</w:t>
      </w:r>
      <w:r w:rsidRPr="00420025">
        <w:rPr>
          <w:rFonts w:ascii="Tahoma" w:hAnsi="Tahoma" w:cs="Tahoma"/>
          <w:sz w:val="19"/>
          <w:szCs w:val="19"/>
        </w:rPr>
        <w:t>:</w:t>
      </w:r>
    </w:p>
    <w:p w14:paraId="0EB81CC2" w14:textId="77777777" w:rsidR="001748E0" w:rsidRPr="00420025" w:rsidRDefault="001748E0" w:rsidP="001F441E">
      <w:pPr>
        <w:jc w:val="both"/>
        <w:rPr>
          <w:rFonts w:ascii="Tahoma" w:hAnsi="Tahoma" w:cs="Tahoma"/>
          <w:sz w:val="19"/>
          <w:szCs w:val="19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263"/>
        <w:gridCol w:w="2709"/>
        <w:gridCol w:w="8"/>
        <w:gridCol w:w="2293"/>
        <w:gridCol w:w="1742"/>
        <w:gridCol w:w="11"/>
        <w:gridCol w:w="1756"/>
        <w:gridCol w:w="2299"/>
      </w:tblGrid>
      <w:tr w:rsidR="001F441E" w:rsidRPr="00420025" w14:paraId="4FD2B175" w14:textId="77777777" w:rsidTr="003A134C">
        <w:trPr>
          <w:trHeight w:val="564"/>
        </w:trPr>
        <w:tc>
          <w:tcPr>
            <w:tcW w:w="180" w:type="pct"/>
            <w:vAlign w:val="center"/>
          </w:tcPr>
          <w:p w14:paraId="0B57783A" w14:textId="77777777" w:rsidR="001F441E" w:rsidRPr="00420025" w:rsidRDefault="001F441E" w:rsidP="003A1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0025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834" w:type="pct"/>
            <w:vAlign w:val="center"/>
          </w:tcPr>
          <w:p w14:paraId="35ABF847" w14:textId="77777777" w:rsidR="001F441E" w:rsidRPr="00420025" w:rsidRDefault="001F441E" w:rsidP="003A1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0025">
              <w:rPr>
                <w:rFonts w:ascii="Tahoma" w:hAnsi="Tahoma" w:cs="Tahoma"/>
                <w:sz w:val="18"/>
                <w:szCs w:val="18"/>
              </w:rPr>
              <w:t>Miejsce i rodzaj</w:t>
            </w:r>
          </w:p>
          <w:p w14:paraId="21608B68" w14:textId="77777777" w:rsidR="001F441E" w:rsidRPr="00420025" w:rsidRDefault="001F441E" w:rsidP="003A1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0025">
              <w:rPr>
                <w:rFonts w:ascii="Tahoma" w:hAnsi="Tahoma" w:cs="Tahoma"/>
                <w:sz w:val="18"/>
                <w:szCs w:val="18"/>
              </w:rPr>
              <w:t xml:space="preserve">Wykonywanych usług </w:t>
            </w:r>
            <w:r w:rsidRPr="00420025">
              <w:rPr>
                <w:rStyle w:val="Odwoanieprzypisudolnego"/>
                <w:rFonts w:ascii="Tahoma" w:hAnsi="Tahoma" w:cs="Tahoma"/>
                <w:sz w:val="18"/>
                <w:szCs w:val="18"/>
              </w:rPr>
              <w:footnoteReference w:id="1"/>
            </w:r>
          </w:p>
          <w:p w14:paraId="0FD0DB38" w14:textId="77777777" w:rsidR="001F441E" w:rsidRPr="00420025" w:rsidRDefault="001F441E" w:rsidP="003A1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vAlign w:val="center"/>
          </w:tcPr>
          <w:p w14:paraId="5A769CED" w14:textId="77777777" w:rsidR="001F441E" w:rsidRPr="00420025" w:rsidRDefault="001F441E" w:rsidP="003A1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0025">
              <w:rPr>
                <w:rFonts w:ascii="Tahoma" w:hAnsi="Tahoma" w:cs="Tahoma"/>
                <w:sz w:val="18"/>
                <w:szCs w:val="18"/>
              </w:rPr>
              <w:t>Nazwa i adres odbiorcy,</w:t>
            </w:r>
          </w:p>
          <w:p w14:paraId="136F2909" w14:textId="77777777" w:rsidR="001F441E" w:rsidRPr="00420025" w:rsidRDefault="001F441E" w:rsidP="003A1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0025">
              <w:rPr>
                <w:rFonts w:ascii="Tahoma" w:hAnsi="Tahoma" w:cs="Tahoma"/>
                <w:sz w:val="18"/>
                <w:szCs w:val="18"/>
              </w:rPr>
              <w:t>dla którego wykonano usługę</w:t>
            </w:r>
          </w:p>
        </w:tc>
        <w:tc>
          <w:tcPr>
            <w:tcW w:w="845" w:type="pct"/>
            <w:vAlign w:val="center"/>
          </w:tcPr>
          <w:p w14:paraId="2A85F831" w14:textId="77777777" w:rsidR="001F441E" w:rsidRPr="00420025" w:rsidRDefault="001F441E" w:rsidP="003A1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0025">
              <w:rPr>
                <w:rFonts w:ascii="Tahoma" w:hAnsi="Tahoma" w:cs="Tahoma"/>
                <w:sz w:val="18"/>
                <w:szCs w:val="18"/>
              </w:rPr>
              <w:t>Wartość brutto</w:t>
            </w:r>
          </w:p>
          <w:p w14:paraId="708F32EF" w14:textId="77777777" w:rsidR="001F441E" w:rsidRPr="00420025" w:rsidRDefault="001F441E" w:rsidP="003A1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0025">
              <w:rPr>
                <w:rFonts w:ascii="Tahoma" w:hAnsi="Tahoma" w:cs="Tahoma"/>
                <w:sz w:val="18"/>
                <w:szCs w:val="18"/>
              </w:rPr>
              <w:t xml:space="preserve">wykonanych usług w zł </w:t>
            </w:r>
          </w:p>
        </w:tc>
        <w:tc>
          <w:tcPr>
            <w:tcW w:w="1293" w:type="pct"/>
            <w:gridSpan w:val="3"/>
            <w:vAlign w:val="center"/>
          </w:tcPr>
          <w:p w14:paraId="40A1F170" w14:textId="77777777" w:rsidR="001F441E" w:rsidRPr="00420025" w:rsidRDefault="001F441E" w:rsidP="003A1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0025">
              <w:rPr>
                <w:rFonts w:ascii="Tahoma" w:hAnsi="Tahoma" w:cs="Tahoma"/>
                <w:sz w:val="18"/>
                <w:szCs w:val="18"/>
              </w:rPr>
              <w:t>Data świadczenia</w:t>
            </w:r>
          </w:p>
          <w:p w14:paraId="1FB81DD9" w14:textId="77777777" w:rsidR="001F441E" w:rsidRPr="00420025" w:rsidRDefault="001F441E" w:rsidP="003A1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0025">
              <w:rPr>
                <w:rFonts w:ascii="Tahoma" w:hAnsi="Tahoma" w:cs="Tahoma"/>
                <w:sz w:val="18"/>
                <w:szCs w:val="18"/>
              </w:rPr>
              <w:t>usług daty</w:t>
            </w:r>
          </w:p>
          <w:p w14:paraId="755DBE3C" w14:textId="77777777" w:rsidR="001F441E" w:rsidRPr="00420025" w:rsidRDefault="001F441E" w:rsidP="003A1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0025">
              <w:rPr>
                <w:rFonts w:ascii="Tahoma" w:hAnsi="Tahoma" w:cs="Tahoma"/>
                <w:sz w:val="18"/>
                <w:szCs w:val="18"/>
              </w:rPr>
              <w:t>od                      do</w:t>
            </w:r>
          </w:p>
        </w:tc>
        <w:tc>
          <w:tcPr>
            <w:tcW w:w="847" w:type="pct"/>
            <w:vAlign w:val="center"/>
          </w:tcPr>
          <w:p w14:paraId="2857EAAD" w14:textId="77777777" w:rsidR="001F441E" w:rsidRPr="00420025" w:rsidRDefault="001F441E" w:rsidP="003A1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0025">
              <w:rPr>
                <w:rFonts w:ascii="Tahoma" w:hAnsi="Tahoma" w:cs="Tahoma"/>
                <w:sz w:val="18"/>
                <w:szCs w:val="18"/>
              </w:rPr>
              <w:t>Nazwa i adres Wykonawcy usług</w:t>
            </w:r>
            <w:r w:rsidRPr="00420025">
              <w:rPr>
                <w:rFonts w:ascii="Tahoma" w:hAnsi="Tahoma" w:cs="Tahoma"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1F441E" w:rsidRPr="00420025" w14:paraId="115EC1BE" w14:textId="77777777" w:rsidTr="003A134C">
        <w:trPr>
          <w:trHeight w:val="138"/>
        </w:trPr>
        <w:tc>
          <w:tcPr>
            <w:tcW w:w="180" w:type="pct"/>
          </w:tcPr>
          <w:p w14:paraId="60EEC1B3" w14:textId="77777777" w:rsidR="001F441E" w:rsidRPr="00420025" w:rsidRDefault="001F441E" w:rsidP="003A134C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20025">
              <w:rPr>
                <w:rFonts w:ascii="Tahoma" w:hAnsi="Tahoma" w:cs="Tahoma"/>
                <w:i/>
                <w:sz w:val="18"/>
                <w:szCs w:val="18"/>
              </w:rPr>
              <w:t>1</w:t>
            </w:r>
          </w:p>
        </w:tc>
        <w:tc>
          <w:tcPr>
            <w:tcW w:w="834" w:type="pct"/>
          </w:tcPr>
          <w:p w14:paraId="4289D4F5" w14:textId="77777777" w:rsidR="001F441E" w:rsidRPr="00420025" w:rsidRDefault="001F441E" w:rsidP="003A134C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20025">
              <w:rPr>
                <w:rFonts w:ascii="Tahoma" w:hAnsi="Tahoma" w:cs="Tahoma"/>
                <w:i/>
                <w:sz w:val="18"/>
                <w:szCs w:val="18"/>
              </w:rPr>
              <w:t>2</w:t>
            </w:r>
          </w:p>
        </w:tc>
        <w:tc>
          <w:tcPr>
            <w:tcW w:w="998" w:type="pct"/>
          </w:tcPr>
          <w:p w14:paraId="3CBB882E" w14:textId="77777777" w:rsidR="001F441E" w:rsidRPr="00420025" w:rsidRDefault="001F441E" w:rsidP="003A134C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20025">
              <w:rPr>
                <w:rFonts w:ascii="Tahoma" w:hAnsi="Tahoma" w:cs="Tahoma"/>
                <w:i/>
                <w:sz w:val="18"/>
                <w:szCs w:val="18"/>
              </w:rPr>
              <w:t>3</w:t>
            </w:r>
          </w:p>
        </w:tc>
        <w:tc>
          <w:tcPr>
            <w:tcW w:w="848" w:type="pct"/>
            <w:gridSpan w:val="2"/>
          </w:tcPr>
          <w:p w14:paraId="01642A00" w14:textId="77777777" w:rsidR="001F441E" w:rsidRPr="00420025" w:rsidRDefault="001F441E" w:rsidP="003A134C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20025">
              <w:rPr>
                <w:rFonts w:ascii="Tahoma" w:hAnsi="Tahoma" w:cs="Tahoma"/>
                <w:i/>
                <w:sz w:val="18"/>
                <w:szCs w:val="18"/>
              </w:rPr>
              <w:t>4</w:t>
            </w:r>
          </w:p>
        </w:tc>
        <w:tc>
          <w:tcPr>
            <w:tcW w:w="642" w:type="pct"/>
          </w:tcPr>
          <w:p w14:paraId="7AABFAF1" w14:textId="77777777" w:rsidR="001F441E" w:rsidRPr="00420025" w:rsidRDefault="001F441E" w:rsidP="003A134C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20025">
              <w:rPr>
                <w:rFonts w:ascii="Tahoma" w:hAnsi="Tahoma" w:cs="Tahoma"/>
                <w:i/>
                <w:sz w:val="18"/>
                <w:szCs w:val="18"/>
              </w:rPr>
              <w:t>5</w:t>
            </w:r>
          </w:p>
        </w:tc>
        <w:tc>
          <w:tcPr>
            <w:tcW w:w="651" w:type="pct"/>
            <w:gridSpan w:val="2"/>
          </w:tcPr>
          <w:p w14:paraId="32C6F18E" w14:textId="77777777" w:rsidR="001F441E" w:rsidRPr="00420025" w:rsidRDefault="001F441E" w:rsidP="003A134C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20025">
              <w:rPr>
                <w:rFonts w:ascii="Tahoma" w:hAnsi="Tahoma" w:cs="Tahoma"/>
                <w:i/>
                <w:sz w:val="18"/>
                <w:szCs w:val="18"/>
              </w:rPr>
              <w:t>6</w:t>
            </w:r>
          </w:p>
        </w:tc>
        <w:tc>
          <w:tcPr>
            <w:tcW w:w="847" w:type="pct"/>
          </w:tcPr>
          <w:p w14:paraId="152D994C" w14:textId="77777777" w:rsidR="001F441E" w:rsidRPr="00420025" w:rsidRDefault="001F441E" w:rsidP="003A134C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20025">
              <w:rPr>
                <w:rFonts w:ascii="Tahoma" w:hAnsi="Tahoma" w:cs="Tahoma"/>
                <w:i/>
                <w:sz w:val="18"/>
                <w:szCs w:val="18"/>
              </w:rPr>
              <w:t>7</w:t>
            </w:r>
          </w:p>
        </w:tc>
      </w:tr>
      <w:tr w:rsidR="001F441E" w:rsidRPr="00420025" w14:paraId="7B7DE28A" w14:textId="77777777" w:rsidTr="00420025">
        <w:trPr>
          <w:trHeight w:val="900"/>
        </w:trPr>
        <w:tc>
          <w:tcPr>
            <w:tcW w:w="180" w:type="pct"/>
            <w:vAlign w:val="center"/>
          </w:tcPr>
          <w:p w14:paraId="7B3B5449" w14:textId="77777777" w:rsidR="001F441E" w:rsidRPr="00420025" w:rsidRDefault="001F441E" w:rsidP="003A1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002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834" w:type="pct"/>
          </w:tcPr>
          <w:p w14:paraId="2E1D728D" w14:textId="77777777" w:rsidR="001F441E" w:rsidRPr="00420025" w:rsidRDefault="001F441E" w:rsidP="003A134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8C5DA98" w14:textId="77777777" w:rsidR="001F441E" w:rsidRPr="00420025" w:rsidRDefault="001F441E" w:rsidP="003A13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pct"/>
            <w:gridSpan w:val="2"/>
          </w:tcPr>
          <w:p w14:paraId="395FE989" w14:textId="77777777" w:rsidR="001F441E" w:rsidRPr="00420025" w:rsidRDefault="001F441E" w:rsidP="003A1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F8F1153" w14:textId="77777777" w:rsidR="001F441E" w:rsidRPr="00420025" w:rsidRDefault="001F441E" w:rsidP="003A13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5" w:type="pct"/>
          </w:tcPr>
          <w:p w14:paraId="1E986DDA" w14:textId="77777777" w:rsidR="001F441E" w:rsidRPr="00420025" w:rsidRDefault="001F441E" w:rsidP="003A13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6" w:type="pct"/>
            <w:gridSpan w:val="2"/>
          </w:tcPr>
          <w:p w14:paraId="58BB0FB9" w14:textId="77777777" w:rsidR="0086019A" w:rsidRPr="00420025" w:rsidRDefault="0086019A" w:rsidP="003A134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B5709A5" w14:textId="77777777" w:rsidR="0086019A" w:rsidRPr="00420025" w:rsidRDefault="0086019A" w:rsidP="0086019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519C5D2" w14:textId="77777777" w:rsidR="001F441E" w:rsidRPr="00420025" w:rsidRDefault="001F441E" w:rsidP="008601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7" w:type="pct"/>
          </w:tcPr>
          <w:p w14:paraId="78C7030B" w14:textId="77777777" w:rsidR="001F441E" w:rsidRPr="00420025" w:rsidRDefault="001F441E" w:rsidP="003A134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5CCC3A5" w14:textId="77777777" w:rsidR="001F441E" w:rsidRPr="00420025" w:rsidRDefault="001F441E" w:rsidP="003A134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B7A5428" w14:textId="77777777" w:rsidR="001F441E" w:rsidRPr="00420025" w:rsidRDefault="001F441E" w:rsidP="003A134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EFB3363" w14:textId="77777777" w:rsidR="001F441E" w:rsidRPr="00420025" w:rsidRDefault="001F441E" w:rsidP="003A134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5EF20ED" w14:textId="77777777" w:rsidR="001F441E" w:rsidRPr="00420025" w:rsidRDefault="001F441E" w:rsidP="003A13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7" w:type="pct"/>
          </w:tcPr>
          <w:p w14:paraId="01CEF446" w14:textId="77777777" w:rsidR="001F441E" w:rsidRPr="00420025" w:rsidRDefault="001F441E" w:rsidP="003A13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48E0" w:rsidRPr="00420025" w14:paraId="39F80BA9" w14:textId="77777777" w:rsidTr="00420025">
        <w:trPr>
          <w:trHeight w:val="660"/>
        </w:trPr>
        <w:tc>
          <w:tcPr>
            <w:tcW w:w="180" w:type="pct"/>
            <w:vAlign w:val="center"/>
          </w:tcPr>
          <w:p w14:paraId="2F51F1E6" w14:textId="7BE42E07" w:rsidR="001748E0" w:rsidRPr="00420025" w:rsidRDefault="001748E0" w:rsidP="003A1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002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834" w:type="pct"/>
          </w:tcPr>
          <w:p w14:paraId="75B9C909" w14:textId="77777777" w:rsidR="001748E0" w:rsidRPr="00420025" w:rsidRDefault="001748E0" w:rsidP="003A13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1" w:type="pct"/>
            <w:gridSpan w:val="2"/>
          </w:tcPr>
          <w:p w14:paraId="73625F38" w14:textId="77777777" w:rsidR="001748E0" w:rsidRPr="00420025" w:rsidRDefault="001748E0" w:rsidP="003A1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5" w:type="pct"/>
          </w:tcPr>
          <w:p w14:paraId="1FEBD86A" w14:textId="77777777" w:rsidR="001748E0" w:rsidRPr="00420025" w:rsidRDefault="001748E0" w:rsidP="003A13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6" w:type="pct"/>
            <w:gridSpan w:val="2"/>
          </w:tcPr>
          <w:p w14:paraId="35DA11BB" w14:textId="77777777" w:rsidR="001748E0" w:rsidRPr="00420025" w:rsidRDefault="001748E0" w:rsidP="003A13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7" w:type="pct"/>
          </w:tcPr>
          <w:p w14:paraId="09E707C2" w14:textId="77777777" w:rsidR="001748E0" w:rsidRPr="00420025" w:rsidRDefault="001748E0" w:rsidP="003A13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7" w:type="pct"/>
          </w:tcPr>
          <w:p w14:paraId="7F214243" w14:textId="77777777" w:rsidR="001748E0" w:rsidRPr="00420025" w:rsidRDefault="001748E0" w:rsidP="003A13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8F75E35" w14:textId="5129485C" w:rsidR="001F441E" w:rsidRPr="00420025" w:rsidRDefault="001F441E" w:rsidP="001F441E">
      <w:pPr>
        <w:jc w:val="both"/>
        <w:rPr>
          <w:rFonts w:ascii="Tahoma" w:hAnsi="Tahoma" w:cs="Tahoma"/>
          <w:b/>
          <w:sz w:val="19"/>
          <w:szCs w:val="19"/>
        </w:rPr>
      </w:pPr>
      <w:r w:rsidRPr="00420025">
        <w:rPr>
          <w:rFonts w:ascii="Tahoma" w:hAnsi="Tahoma" w:cs="Tahoma"/>
          <w:b/>
          <w:sz w:val="19"/>
          <w:szCs w:val="19"/>
        </w:rPr>
        <w:t>W załączeniu do niniejszego wykazu przedkładam dowody określające, że usługi te zostały lub są wykonywane w sposób należyty.</w:t>
      </w:r>
    </w:p>
    <w:p w14:paraId="44E60134" w14:textId="77777777" w:rsidR="001F441E" w:rsidRPr="00420025" w:rsidRDefault="001F441E" w:rsidP="001F441E">
      <w:pPr>
        <w:spacing w:line="240" w:lineRule="exact"/>
        <w:rPr>
          <w:rFonts w:ascii="Tahoma" w:hAnsi="Tahoma" w:cs="Tahoma"/>
          <w:sz w:val="19"/>
          <w:szCs w:val="19"/>
        </w:rPr>
      </w:pPr>
    </w:p>
    <w:p w14:paraId="3A1AD31B" w14:textId="77777777" w:rsidR="00420025" w:rsidRDefault="00420025" w:rsidP="001F441E">
      <w:pPr>
        <w:spacing w:line="240" w:lineRule="exact"/>
        <w:jc w:val="center"/>
        <w:rPr>
          <w:rFonts w:ascii="Tahoma" w:hAnsi="Tahoma" w:cs="Tahoma"/>
          <w:sz w:val="16"/>
          <w:szCs w:val="16"/>
        </w:rPr>
      </w:pPr>
    </w:p>
    <w:p w14:paraId="276E3EF4" w14:textId="661FFB4E" w:rsidR="001F441E" w:rsidRPr="00420025" w:rsidRDefault="00420025" w:rsidP="001F441E">
      <w:pPr>
        <w:spacing w:line="240" w:lineRule="exact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</w:t>
      </w:r>
      <w:r w:rsidR="001F441E" w:rsidRPr="00420025">
        <w:rPr>
          <w:rFonts w:ascii="Tahoma" w:hAnsi="Tahoma" w:cs="Tahoma"/>
          <w:sz w:val="16"/>
          <w:szCs w:val="16"/>
        </w:rPr>
        <w:t xml:space="preserve">………………………………………………..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  </w:t>
      </w:r>
      <w:r w:rsidR="001F441E" w:rsidRPr="00420025">
        <w:rPr>
          <w:rFonts w:ascii="Tahoma" w:hAnsi="Tahoma" w:cs="Tahoma"/>
          <w:sz w:val="16"/>
          <w:szCs w:val="16"/>
        </w:rPr>
        <w:t xml:space="preserve">      ……………………………………………………</w:t>
      </w:r>
    </w:p>
    <w:p w14:paraId="4B71E072" w14:textId="07D84796" w:rsidR="001F441E" w:rsidRPr="00420025" w:rsidRDefault="00420025" w:rsidP="001F441E">
      <w:pPr>
        <w:ind w:left="2553"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="001F441E" w:rsidRPr="00420025">
        <w:rPr>
          <w:rFonts w:ascii="Tahoma" w:hAnsi="Tahoma" w:cs="Tahoma"/>
          <w:sz w:val="16"/>
          <w:szCs w:val="16"/>
        </w:rPr>
        <w:t xml:space="preserve">Nazwa i adres Wykonawcy                                                           </w:t>
      </w:r>
      <w:r w:rsidR="001F441E" w:rsidRPr="00420025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    </w:t>
      </w:r>
      <w:r w:rsidR="001F441E" w:rsidRPr="00420025">
        <w:rPr>
          <w:rFonts w:ascii="Tahoma" w:hAnsi="Tahoma" w:cs="Tahoma"/>
          <w:sz w:val="16"/>
          <w:szCs w:val="16"/>
        </w:rPr>
        <w:t xml:space="preserve">    </w:t>
      </w:r>
      <w:r w:rsidR="00B70C91" w:rsidRPr="00420025">
        <w:rPr>
          <w:rFonts w:ascii="Tahoma" w:hAnsi="Tahoma" w:cs="Tahoma"/>
          <w:sz w:val="16"/>
          <w:szCs w:val="16"/>
        </w:rPr>
        <w:t>Imienna pieczątka</w:t>
      </w:r>
      <w:r w:rsidR="001F441E" w:rsidRPr="00420025">
        <w:rPr>
          <w:rFonts w:ascii="Tahoma" w:hAnsi="Tahoma" w:cs="Tahoma"/>
          <w:sz w:val="16"/>
          <w:szCs w:val="16"/>
        </w:rPr>
        <w:t xml:space="preserve"> i podpis</w:t>
      </w:r>
    </w:p>
    <w:p w14:paraId="6ABC4C07" w14:textId="215161E3" w:rsidR="001F441E" w:rsidRPr="00420025" w:rsidRDefault="001F441E" w:rsidP="001F441E">
      <w:pPr>
        <w:ind w:left="3261" w:firstLine="141"/>
        <w:rPr>
          <w:rFonts w:ascii="Tahoma" w:hAnsi="Tahoma" w:cs="Tahoma"/>
          <w:sz w:val="16"/>
          <w:szCs w:val="16"/>
        </w:rPr>
      </w:pPr>
      <w:r w:rsidRPr="00420025">
        <w:rPr>
          <w:rFonts w:ascii="Tahoma" w:hAnsi="Tahoma" w:cs="Tahoma"/>
          <w:sz w:val="16"/>
          <w:szCs w:val="16"/>
        </w:rPr>
        <w:t xml:space="preserve">(lub pieczątka </w:t>
      </w:r>
      <w:r w:rsidR="00D367C0" w:rsidRPr="00420025">
        <w:rPr>
          <w:rFonts w:ascii="Tahoma" w:hAnsi="Tahoma" w:cs="Tahoma"/>
          <w:sz w:val="16"/>
          <w:szCs w:val="16"/>
        </w:rPr>
        <w:t xml:space="preserve">firmowa)  </w:t>
      </w:r>
      <w:r w:rsidRPr="00420025">
        <w:rPr>
          <w:rFonts w:ascii="Tahoma" w:hAnsi="Tahoma" w:cs="Tahoma"/>
          <w:sz w:val="16"/>
          <w:szCs w:val="16"/>
        </w:rPr>
        <w:t xml:space="preserve">                                            </w:t>
      </w:r>
      <w:r w:rsidRPr="00420025">
        <w:rPr>
          <w:rFonts w:ascii="Tahoma" w:hAnsi="Tahoma" w:cs="Tahoma"/>
          <w:sz w:val="16"/>
          <w:szCs w:val="16"/>
        </w:rPr>
        <w:tab/>
        <w:t xml:space="preserve"> </w:t>
      </w:r>
      <w:r w:rsidR="00420025">
        <w:rPr>
          <w:rFonts w:ascii="Tahoma" w:hAnsi="Tahoma" w:cs="Tahoma"/>
          <w:sz w:val="16"/>
          <w:szCs w:val="16"/>
        </w:rPr>
        <w:t xml:space="preserve">                       </w:t>
      </w:r>
      <w:r w:rsidRPr="00420025">
        <w:rPr>
          <w:rFonts w:ascii="Tahoma" w:hAnsi="Tahoma" w:cs="Tahoma"/>
          <w:sz w:val="16"/>
          <w:szCs w:val="16"/>
        </w:rPr>
        <w:t>osoby upoważnionej lub  osób upoważnionych przez Wykonawcę</w:t>
      </w:r>
    </w:p>
    <w:p w14:paraId="1370341D" w14:textId="214CFB4C" w:rsidR="001748E0" w:rsidRPr="00420025" w:rsidRDefault="00420025" w:rsidP="001F441E">
      <w:pPr>
        <w:ind w:left="3261" w:firstLine="14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</w:t>
      </w:r>
    </w:p>
    <w:p w14:paraId="6177473D" w14:textId="37F4CFBE" w:rsidR="001748E0" w:rsidRPr="00420025" w:rsidRDefault="001748E0" w:rsidP="001F441E">
      <w:pPr>
        <w:ind w:left="3261" w:firstLine="141"/>
        <w:rPr>
          <w:rFonts w:ascii="Tahoma" w:hAnsi="Tahoma" w:cs="Tahoma"/>
          <w:sz w:val="19"/>
          <w:szCs w:val="19"/>
        </w:rPr>
      </w:pPr>
    </w:p>
    <w:p w14:paraId="5A871726" w14:textId="31D889E0" w:rsidR="00CA20F9" w:rsidRPr="00420025" w:rsidRDefault="001F441E" w:rsidP="00950237">
      <w:pPr>
        <w:rPr>
          <w:rFonts w:ascii="Tahoma" w:hAnsi="Tahoma" w:cs="Tahoma"/>
          <w:sz w:val="19"/>
          <w:szCs w:val="19"/>
        </w:rPr>
      </w:pPr>
      <w:r w:rsidRPr="00420025">
        <w:rPr>
          <w:rFonts w:ascii="Tahoma" w:hAnsi="Tahoma" w:cs="Tahoma"/>
          <w:sz w:val="19"/>
          <w:szCs w:val="19"/>
        </w:rPr>
        <w:t>……………………dn. ………………20</w:t>
      </w:r>
      <w:r w:rsidR="00420025">
        <w:rPr>
          <w:rFonts w:ascii="Tahoma" w:hAnsi="Tahoma" w:cs="Tahoma"/>
          <w:sz w:val="19"/>
          <w:szCs w:val="19"/>
        </w:rPr>
        <w:t>20</w:t>
      </w:r>
      <w:r w:rsidRPr="00420025">
        <w:rPr>
          <w:rFonts w:ascii="Tahoma" w:hAnsi="Tahoma" w:cs="Tahoma"/>
          <w:sz w:val="19"/>
          <w:szCs w:val="19"/>
        </w:rPr>
        <w:t xml:space="preserve"> r.</w:t>
      </w:r>
    </w:p>
    <w:sectPr w:rsidR="00CA20F9" w:rsidRPr="00420025" w:rsidSect="004B1E65">
      <w:pgSz w:w="16838" w:h="11906" w:orient="landscape" w:code="9"/>
      <w:pgMar w:top="1418" w:right="181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AD045" w14:textId="77777777" w:rsidR="007F10D3" w:rsidRDefault="007F10D3">
      <w:r>
        <w:separator/>
      </w:r>
    </w:p>
  </w:endnote>
  <w:endnote w:type="continuationSeparator" w:id="0">
    <w:p w14:paraId="1BC59E6F" w14:textId="77777777" w:rsidR="007F10D3" w:rsidRDefault="007F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6E8E1" w14:textId="77777777" w:rsidR="007F10D3" w:rsidRDefault="007F10D3">
      <w:r>
        <w:separator/>
      </w:r>
    </w:p>
  </w:footnote>
  <w:footnote w:type="continuationSeparator" w:id="0">
    <w:p w14:paraId="70C3C5E5" w14:textId="77777777" w:rsidR="007F10D3" w:rsidRDefault="007F10D3">
      <w:r>
        <w:continuationSeparator/>
      </w:r>
    </w:p>
  </w:footnote>
  <w:footnote w:id="1">
    <w:p w14:paraId="7C6EFBB0" w14:textId="3034EED8" w:rsidR="001F441E" w:rsidRPr="00420025" w:rsidRDefault="001F441E" w:rsidP="00420025">
      <w:pPr>
        <w:pStyle w:val="Tekstprzypisudolnego"/>
        <w:ind w:hanging="142"/>
        <w:jc w:val="both"/>
        <w:rPr>
          <w:rFonts w:ascii="Tahoma" w:hAnsi="Tahoma" w:cs="Tahoma"/>
          <w:sz w:val="14"/>
          <w:szCs w:val="14"/>
        </w:rPr>
      </w:pPr>
      <w:r w:rsidRPr="00420025">
        <w:rPr>
          <w:rStyle w:val="Odwoanieprzypisudolnego"/>
          <w:rFonts w:ascii="Tahoma" w:hAnsi="Tahoma" w:cs="Tahoma"/>
          <w:sz w:val="16"/>
          <w:szCs w:val="16"/>
        </w:rPr>
        <w:footnoteRef/>
      </w:r>
      <w:r w:rsidR="00420025">
        <w:rPr>
          <w:rFonts w:ascii="Tahoma" w:hAnsi="Tahoma" w:cs="Tahoma"/>
          <w:sz w:val="16"/>
          <w:szCs w:val="16"/>
        </w:rPr>
        <w:t xml:space="preserve"> </w:t>
      </w:r>
      <w:r w:rsidRPr="00420025">
        <w:rPr>
          <w:rFonts w:ascii="Tahoma" w:hAnsi="Tahoma" w:cs="Tahoma"/>
          <w:sz w:val="14"/>
          <w:szCs w:val="14"/>
        </w:rPr>
        <w:t xml:space="preserve">Opis zakresu rodzaju wykonanych usług winien zawierać informacje pozwalające Zamawiającemu jednoznacznie potwierdzić spełnienie przez Wykonawcę </w:t>
      </w:r>
      <w:r w:rsidR="00B70C91" w:rsidRPr="00420025">
        <w:rPr>
          <w:rFonts w:ascii="Tahoma" w:hAnsi="Tahoma" w:cs="Tahoma"/>
          <w:sz w:val="14"/>
          <w:szCs w:val="14"/>
        </w:rPr>
        <w:br/>
        <w:t xml:space="preserve">  </w:t>
      </w:r>
      <w:r w:rsidR="00420025" w:rsidRPr="00420025">
        <w:rPr>
          <w:rFonts w:ascii="Tahoma" w:hAnsi="Tahoma" w:cs="Tahoma"/>
          <w:sz w:val="14"/>
          <w:szCs w:val="14"/>
        </w:rPr>
        <w:t xml:space="preserve"> </w:t>
      </w:r>
      <w:r w:rsidRPr="00420025">
        <w:rPr>
          <w:rFonts w:ascii="Tahoma" w:hAnsi="Tahoma" w:cs="Tahoma"/>
          <w:sz w:val="14"/>
          <w:szCs w:val="14"/>
        </w:rPr>
        <w:t xml:space="preserve">warunku </w:t>
      </w:r>
      <w:r w:rsidR="00B70C91" w:rsidRPr="00420025">
        <w:rPr>
          <w:rFonts w:ascii="Tahoma" w:hAnsi="Tahoma" w:cs="Tahoma"/>
          <w:sz w:val="14"/>
          <w:szCs w:val="14"/>
        </w:rPr>
        <w:t>określonego w</w:t>
      </w:r>
      <w:r w:rsidRPr="00420025">
        <w:rPr>
          <w:rFonts w:ascii="Tahoma" w:hAnsi="Tahoma" w:cs="Tahoma"/>
          <w:sz w:val="14"/>
          <w:szCs w:val="14"/>
        </w:rPr>
        <w:t xml:space="preserve"> pkt </w:t>
      </w:r>
      <w:r w:rsidR="00420025" w:rsidRPr="00420025">
        <w:rPr>
          <w:rFonts w:ascii="Tahoma" w:hAnsi="Tahoma" w:cs="Tahoma"/>
          <w:sz w:val="14"/>
          <w:szCs w:val="14"/>
        </w:rPr>
        <w:t>6</w:t>
      </w:r>
      <w:r w:rsidR="001748E0" w:rsidRPr="00420025">
        <w:rPr>
          <w:rFonts w:ascii="Tahoma" w:hAnsi="Tahoma" w:cs="Tahoma"/>
          <w:sz w:val="14"/>
          <w:szCs w:val="14"/>
        </w:rPr>
        <w:t>.</w:t>
      </w:r>
      <w:r w:rsidR="00420025" w:rsidRPr="00420025">
        <w:rPr>
          <w:rFonts w:ascii="Tahoma" w:hAnsi="Tahoma" w:cs="Tahoma"/>
          <w:sz w:val="14"/>
          <w:szCs w:val="14"/>
        </w:rPr>
        <w:t>2.3</w:t>
      </w:r>
      <w:r w:rsidR="001748E0" w:rsidRPr="00420025">
        <w:rPr>
          <w:rFonts w:ascii="Tahoma" w:hAnsi="Tahoma" w:cs="Tahoma"/>
          <w:sz w:val="14"/>
          <w:szCs w:val="14"/>
        </w:rPr>
        <w:t xml:space="preserve"> Ogłoszenia</w:t>
      </w:r>
      <w:r w:rsidRPr="00420025">
        <w:rPr>
          <w:rFonts w:ascii="Tahoma" w:hAnsi="Tahoma" w:cs="Tahoma"/>
          <w:sz w:val="14"/>
          <w:szCs w:val="14"/>
        </w:rPr>
        <w:t>.</w:t>
      </w:r>
    </w:p>
  </w:footnote>
  <w:footnote w:id="2">
    <w:p w14:paraId="48BA8420" w14:textId="771F1EC8" w:rsidR="001F441E" w:rsidRPr="00420025" w:rsidRDefault="001F441E" w:rsidP="00420025">
      <w:pPr>
        <w:pStyle w:val="Tekstprzypisudolnego"/>
        <w:tabs>
          <w:tab w:val="left" w:pos="142"/>
        </w:tabs>
        <w:ind w:left="142" w:hanging="142"/>
        <w:jc w:val="both"/>
        <w:rPr>
          <w:rFonts w:ascii="Tahoma" w:hAnsi="Tahoma" w:cs="Tahoma"/>
          <w:sz w:val="14"/>
          <w:szCs w:val="14"/>
        </w:rPr>
      </w:pPr>
      <w:r w:rsidRPr="00420025">
        <w:rPr>
          <w:rFonts w:ascii="Tahoma" w:hAnsi="Tahoma" w:cs="Tahoma"/>
          <w:sz w:val="14"/>
          <w:szCs w:val="14"/>
          <w:vertAlign w:val="superscript"/>
        </w:rPr>
        <w:footnoteRef/>
      </w:r>
      <w:r w:rsidR="00420025" w:rsidRPr="00420025">
        <w:rPr>
          <w:rFonts w:ascii="Tahoma" w:hAnsi="Tahoma" w:cs="Tahoma"/>
          <w:sz w:val="14"/>
          <w:szCs w:val="14"/>
        </w:rPr>
        <w:t xml:space="preserve">  </w:t>
      </w:r>
      <w:r w:rsidRPr="00420025">
        <w:rPr>
          <w:rFonts w:ascii="Tahoma" w:hAnsi="Tahoma" w:cs="Tahoma"/>
          <w:sz w:val="14"/>
          <w:szCs w:val="14"/>
        </w:rPr>
        <w:t xml:space="preserve">W przypadku, gdy Wykonawca dysponuje własnymi zdolnościami zawodowymi wskazuje własną nazwę i adres. W przypadku Wykonawców wspólnie ubiegających się o udzielenie zamówienia należy wskazać nazwę i adres Wykonawcy lub Wykonawców posiadających zdolności zawodowe. W przypadku, gdy Wykonawca będzie polegał na zdolnościach  </w:t>
      </w:r>
      <w:r w:rsidR="00420025" w:rsidRPr="00420025">
        <w:rPr>
          <w:rFonts w:ascii="Tahoma" w:hAnsi="Tahoma" w:cs="Tahoma"/>
          <w:sz w:val="14"/>
          <w:szCs w:val="14"/>
        </w:rPr>
        <w:t xml:space="preserve">   </w:t>
      </w:r>
      <w:r w:rsidRPr="00420025">
        <w:rPr>
          <w:rFonts w:ascii="Tahoma" w:hAnsi="Tahoma" w:cs="Tahoma"/>
          <w:sz w:val="14"/>
          <w:szCs w:val="14"/>
        </w:rPr>
        <w:t>zawodowych .innych podmiotów, niezależnie od charakteru prawnego łączących go z nimi stosunków Wykonawca w takiej sytuacji zobowiązany jest wskazać nazwę i adres tego podmiotu lub podmiotów oraz udowodnić Zamawiającemu, iż będzie dysponował zasobami niezbędnymi do realizacji zamówienia, w szczególności przedstawiając w tym celu pisemne zobowiązanie tych podmiotów do oddania Wykonawcy do dyspozycji zdolności zawodowych</w:t>
      </w:r>
      <w:r w:rsidRPr="00420025">
        <w:rPr>
          <w:rFonts w:ascii="Tahoma" w:hAnsi="Tahoma" w:cs="Tahoma"/>
          <w:color w:val="000000"/>
          <w:sz w:val="14"/>
          <w:szCs w:val="14"/>
        </w:rPr>
        <w:t>,</w:t>
      </w:r>
      <w:r w:rsidRPr="00420025">
        <w:rPr>
          <w:rFonts w:ascii="Tahoma" w:hAnsi="Tahoma" w:cs="Tahoma"/>
          <w:sz w:val="14"/>
          <w:szCs w:val="14"/>
        </w:rPr>
        <w:t xml:space="preserve"> na okres korzystania z niego przy wykonaniu zamówienia. </w:t>
      </w:r>
    </w:p>
    <w:p w14:paraId="366B9CC3" w14:textId="77777777" w:rsidR="001F441E" w:rsidRPr="00B455C8" w:rsidRDefault="001F441E" w:rsidP="001F441E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1A"/>
    <w:multiLevelType w:val="multilevel"/>
    <w:tmpl w:val="1C3812F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14B3924"/>
    <w:multiLevelType w:val="hybridMultilevel"/>
    <w:tmpl w:val="EF925F5C"/>
    <w:lvl w:ilvl="0" w:tplc="D34A775C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023316"/>
    <w:multiLevelType w:val="hybridMultilevel"/>
    <w:tmpl w:val="148484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E36342"/>
    <w:multiLevelType w:val="hybridMultilevel"/>
    <w:tmpl w:val="6B3A294A"/>
    <w:name w:val="WW8Num242"/>
    <w:lvl w:ilvl="0" w:tplc="04150011">
      <w:start w:val="1"/>
      <w:numFmt w:val="decimal"/>
      <w:lvlText w:val="%1)"/>
      <w:lvlJc w:val="left"/>
      <w:pPr>
        <w:ind w:left="129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57" w:hanging="180"/>
      </w:pPr>
      <w:rPr>
        <w:rFonts w:cs="Times New Roman"/>
      </w:rPr>
    </w:lvl>
  </w:abstractNum>
  <w:abstractNum w:abstractNumId="5" w15:restartNumberingAfterBreak="0">
    <w:nsid w:val="163230F1"/>
    <w:multiLevelType w:val="multilevel"/>
    <w:tmpl w:val="0E68F3C0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91" w:hanging="708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99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07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15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3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1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39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7" w:hanging="708"/>
      </w:pPr>
      <w:rPr>
        <w:rFonts w:cs="Times New Roman"/>
      </w:rPr>
    </w:lvl>
  </w:abstractNum>
  <w:abstractNum w:abstractNumId="6" w15:restartNumberingAfterBreak="0">
    <w:nsid w:val="1B217D9A"/>
    <w:multiLevelType w:val="hybridMultilevel"/>
    <w:tmpl w:val="FFAC0464"/>
    <w:lvl w:ilvl="0" w:tplc="EC227FA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2602F1"/>
    <w:multiLevelType w:val="hybridMultilevel"/>
    <w:tmpl w:val="6BA4F6AC"/>
    <w:lvl w:ilvl="0" w:tplc="D8EEA7EA">
      <w:start w:val="1"/>
      <w:numFmt w:val="decimal"/>
      <w:lvlText w:val="%1."/>
      <w:lvlJc w:val="left"/>
      <w:pPr>
        <w:ind w:left="720" w:hanging="360"/>
      </w:pPr>
      <w:rPr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81641"/>
    <w:multiLevelType w:val="hybridMultilevel"/>
    <w:tmpl w:val="7BC827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B9200D"/>
    <w:multiLevelType w:val="hybridMultilevel"/>
    <w:tmpl w:val="4BFC5B8C"/>
    <w:lvl w:ilvl="0" w:tplc="B39AA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917588"/>
    <w:multiLevelType w:val="multilevel"/>
    <w:tmpl w:val="7924C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Arial" w:eastAsia="Times New Roman" w:hAnsi="Arial" w:cs="Arial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44EE8"/>
    <w:multiLevelType w:val="hybridMultilevel"/>
    <w:tmpl w:val="058889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B6E3A6">
      <w:start w:val="1"/>
      <w:numFmt w:val="decimal"/>
      <w:lvlText w:val="%4."/>
      <w:lvlJc w:val="left"/>
      <w:pPr>
        <w:ind w:left="2520" w:hanging="360"/>
      </w:pPr>
      <w:rPr>
        <w:rFonts w:cs="Times New Roman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0392C7B"/>
    <w:multiLevelType w:val="hybridMultilevel"/>
    <w:tmpl w:val="3C3C5A12"/>
    <w:lvl w:ilvl="0" w:tplc="B7BC571C">
      <w:start w:val="1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 w15:restartNumberingAfterBreak="0">
    <w:nsid w:val="35EC4E74"/>
    <w:multiLevelType w:val="hybridMultilevel"/>
    <w:tmpl w:val="C6AC472C"/>
    <w:lvl w:ilvl="0" w:tplc="776E328C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5" w15:restartNumberingAfterBreak="0">
    <w:nsid w:val="369C30DF"/>
    <w:multiLevelType w:val="multilevel"/>
    <w:tmpl w:val="3A3441A6"/>
    <w:lvl w:ilvl="0">
      <w:start w:val="17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1416" w:hanging="708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 w:hint="default"/>
      </w:rPr>
    </w:lvl>
  </w:abstractNum>
  <w:abstractNum w:abstractNumId="16" w15:restartNumberingAfterBreak="0">
    <w:nsid w:val="3B8C2DB1"/>
    <w:multiLevelType w:val="hybridMultilevel"/>
    <w:tmpl w:val="27B83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1C1BFE"/>
    <w:multiLevelType w:val="hybridMultilevel"/>
    <w:tmpl w:val="D3D676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4662E7"/>
    <w:multiLevelType w:val="hybridMultilevel"/>
    <w:tmpl w:val="EEE2D82C"/>
    <w:lvl w:ilvl="0" w:tplc="87A2D55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52CDD"/>
    <w:multiLevelType w:val="hybridMultilevel"/>
    <w:tmpl w:val="042426A0"/>
    <w:lvl w:ilvl="0" w:tplc="51BE3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ABA4953"/>
    <w:multiLevelType w:val="hybridMultilevel"/>
    <w:tmpl w:val="4D86830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15D7371"/>
    <w:multiLevelType w:val="hybridMultilevel"/>
    <w:tmpl w:val="2CF6326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629B27C5"/>
    <w:multiLevelType w:val="hybridMultilevel"/>
    <w:tmpl w:val="0FFC9404"/>
    <w:lvl w:ilvl="0" w:tplc="ADEA70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6FE8F44">
      <w:start w:val="1"/>
      <w:numFmt w:val="decimal"/>
      <w:lvlText w:val="%3)"/>
      <w:lvlJc w:val="left"/>
      <w:pPr>
        <w:tabs>
          <w:tab w:val="num" w:pos="2508"/>
        </w:tabs>
        <w:ind w:left="2508" w:hanging="180"/>
      </w:pPr>
      <w:rPr>
        <w:rFonts w:ascii="Arial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64124A5"/>
    <w:multiLevelType w:val="hybridMultilevel"/>
    <w:tmpl w:val="F35C9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A8743D"/>
    <w:multiLevelType w:val="hybridMultilevel"/>
    <w:tmpl w:val="0D56EB62"/>
    <w:lvl w:ilvl="0" w:tplc="119E4CC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6B7E1F3D"/>
    <w:multiLevelType w:val="hybridMultilevel"/>
    <w:tmpl w:val="D578E4B0"/>
    <w:lvl w:ilvl="0" w:tplc="F7C24EA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color w:val="auto"/>
      </w:rPr>
    </w:lvl>
    <w:lvl w:ilvl="1" w:tplc="4D3E939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D732B89"/>
    <w:multiLevelType w:val="hybridMultilevel"/>
    <w:tmpl w:val="F000B900"/>
    <w:lvl w:ilvl="0" w:tplc="AC1E6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11295"/>
    <w:multiLevelType w:val="hybridMultilevel"/>
    <w:tmpl w:val="D1C4EE18"/>
    <w:lvl w:ilvl="0" w:tplc="0B46F3C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1276D0"/>
    <w:multiLevelType w:val="multilevel"/>
    <w:tmpl w:val="4F98F0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0BB0561"/>
    <w:multiLevelType w:val="hybridMultilevel"/>
    <w:tmpl w:val="72F46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DE1139"/>
    <w:multiLevelType w:val="hybridMultilevel"/>
    <w:tmpl w:val="B5589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67BC8"/>
    <w:multiLevelType w:val="hybridMultilevel"/>
    <w:tmpl w:val="E6D875EA"/>
    <w:lvl w:ilvl="0" w:tplc="56708B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509A6"/>
    <w:multiLevelType w:val="hybridMultilevel"/>
    <w:tmpl w:val="93C6AA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E1B2167"/>
    <w:multiLevelType w:val="hybridMultilevel"/>
    <w:tmpl w:val="61F46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3"/>
  </w:num>
  <w:num w:numId="5">
    <w:abstractNumId w:val="26"/>
  </w:num>
  <w:num w:numId="6">
    <w:abstractNumId w:val="6"/>
  </w:num>
  <w:num w:numId="7">
    <w:abstractNumId w:val="32"/>
  </w:num>
  <w:num w:numId="8">
    <w:abstractNumId w:val="29"/>
  </w:num>
  <w:num w:numId="9">
    <w:abstractNumId w:val="16"/>
  </w:num>
  <w:num w:numId="10">
    <w:abstractNumId w:val="25"/>
  </w:num>
  <w:num w:numId="11">
    <w:abstractNumId w:val="21"/>
  </w:num>
  <w:num w:numId="12">
    <w:abstractNumId w:val="33"/>
  </w:num>
  <w:num w:numId="13">
    <w:abstractNumId w:val="34"/>
  </w:num>
  <w:num w:numId="14">
    <w:abstractNumId w:val="31"/>
  </w:num>
  <w:num w:numId="15">
    <w:abstractNumId w:val="3"/>
  </w:num>
  <w:num w:numId="16">
    <w:abstractNumId w:val="28"/>
  </w:num>
  <w:num w:numId="17">
    <w:abstractNumId w:val="9"/>
  </w:num>
  <w:num w:numId="18">
    <w:abstractNumId w:val="12"/>
  </w:num>
  <w:num w:numId="19">
    <w:abstractNumId w:val="24"/>
  </w:num>
  <w:num w:numId="20">
    <w:abstractNumId w:val="7"/>
  </w:num>
  <w:num w:numId="21">
    <w:abstractNumId w:val="1"/>
  </w:num>
  <w:num w:numId="22">
    <w:abstractNumId w:val="27"/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35"/>
  </w:num>
  <w:num w:numId="28">
    <w:abstractNumId w:val="15"/>
  </w:num>
  <w:num w:numId="29">
    <w:abstractNumId w:val="30"/>
  </w:num>
  <w:num w:numId="30">
    <w:abstractNumId w:val="10"/>
  </w:num>
  <w:num w:numId="31">
    <w:abstractNumId w:val="5"/>
  </w:num>
  <w:num w:numId="32">
    <w:abstractNumId w:val="17"/>
  </w:num>
  <w:num w:numId="33">
    <w:abstractNumId w:val="4"/>
  </w:num>
  <w:num w:numId="34">
    <w:abstractNumId w:val="2"/>
  </w:num>
  <w:num w:numId="35">
    <w:abstractNumId w:val="20"/>
  </w:num>
  <w:num w:numId="36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FD"/>
    <w:rsid w:val="00015A8A"/>
    <w:rsid w:val="000169AE"/>
    <w:rsid w:val="00061F20"/>
    <w:rsid w:val="0007369E"/>
    <w:rsid w:val="00076687"/>
    <w:rsid w:val="00080D83"/>
    <w:rsid w:val="00083F88"/>
    <w:rsid w:val="000C62C4"/>
    <w:rsid w:val="000D283E"/>
    <w:rsid w:val="00100A0B"/>
    <w:rsid w:val="00100DBB"/>
    <w:rsid w:val="00106CD7"/>
    <w:rsid w:val="001135C7"/>
    <w:rsid w:val="00116807"/>
    <w:rsid w:val="00116B8A"/>
    <w:rsid w:val="00124D4A"/>
    <w:rsid w:val="00130B23"/>
    <w:rsid w:val="00136EFE"/>
    <w:rsid w:val="001748E0"/>
    <w:rsid w:val="0019164D"/>
    <w:rsid w:val="00195773"/>
    <w:rsid w:val="001A3237"/>
    <w:rsid w:val="001B07D4"/>
    <w:rsid w:val="001B210F"/>
    <w:rsid w:val="001B7D20"/>
    <w:rsid w:val="001D75EC"/>
    <w:rsid w:val="001F441E"/>
    <w:rsid w:val="00225730"/>
    <w:rsid w:val="00241C1F"/>
    <w:rsid w:val="002425AE"/>
    <w:rsid w:val="002444BE"/>
    <w:rsid w:val="002504EC"/>
    <w:rsid w:val="002776B8"/>
    <w:rsid w:val="002A20FA"/>
    <w:rsid w:val="002B16A4"/>
    <w:rsid w:val="002B7E69"/>
    <w:rsid w:val="002C2CB4"/>
    <w:rsid w:val="002C6347"/>
    <w:rsid w:val="002E519C"/>
    <w:rsid w:val="00320AAC"/>
    <w:rsid w:val="00325198"/>
    <w:rsid w:val="0035482A"/>
    <w:rsid w:val="003619F2"/>
    <w:rsid w:val="00365260"/>
    <w:rsid w:val="00365820"/>
    <w:rsid w:val="00365BEE"/>
    <w:rsid w:val="003723BA"/>
    <w:rsid w:val="00372EC8"/>
    <w:rsid w:val="003749D9"/>
    <w:rsid w:val="003761B2"/>
    <w:rsid w:val="00386AE6"/>
    <w:rsid w:val="003933C4"/>
    <w:rsid w:val="003C231F"/>
    <w:rsid w:val="003C31E2"/>
    <w:rsid w:val="003C48F6"/>
    <w:rsid w:val="003C554F"/>
    <w:rsid w:val="003E3CB7"/>
    <w:rsid w:val="003F3307"/>
    <w:rsid w:val="0040149C"/>
    <w:rsid w:val="0040520A"/>
    <w:rsid w:val="004061B7"/>
    <w:rsid w:val="00414478"/>
    <w:rsid w:val="00420025"/>
    <w:rsid w:val="0042448F"/>
    <w:rsid w:val="004277EE"/>
    <w:rsid w:val="00436514"/>
    <w:rsid w:val="004371F2"/>
    <w:rsid w:val="0044297E"/>
    <w:rsid w:val="00450C61"/>
    <w:rsid w:val="00454412"/>
    <w:rsid w:val="00480C8C"/>
    <w:rsid w:val="004861BD"/>
    <w:rsid w:val="00492BD3"/>
    <w:rsid w:val="004B1E65"/>
    <w:rsid w:val="004B70BD"/>
    <w:rsid w:val="004C52F4"/>
    <w:rsid w:val="004D02DC"/>
    <w:rsid w:val="004F2814"/>
    <w:rsid w:val="0050488B"/>
    <w:rsid w:val="0052111D"/>
    <w:rsid w:val="00521DEA"/>
    <w:rsid w:val="00537F26"/>
    <w:rsid w:val="00542658"/>
    <w:rsid w:val="005760A9"/>
    <w:rsid w:val="005850FC"/>
    <w:rsid w:val="00594464"/>
    <w:rsid w:val="005A0BC7"/>
    <w:rsid w:val="005A26B3"/>
    <w:rsid w:val="005A2C90"/>
    <w:rsid w:val="005B257C"/>
    <w:rsid w:val="005C3EA9"/>
    <w:rsid w:val="005C5E0E"/>
    <w:rsid w:val="005C78AE"/>
    <w:rsid w:val="005E34D9"/>
    <w:rsid w:val="005E5048"/>
    <w:rsid w:val="005E63BC"/>
    <w:rsid w:val="005F0F26"/>
    <w:rsid w:val="005F770E"/>
    <w:rsid w:val="00612C2A"/>
    <w:rsid w:val="00614B1A"/>
    <w:rsid w:val="00622781"/>
    <w:rsid w:val="00640BFF"/>
    <w:rsid w:val="006429CE"/>
    <w:rsid w:val="00646F8A"/>
    <w:rsid w:val="00663465"/>
    <w:rsid w:val="00684B79"/>
    <w:rsid w:val="00690E54"/>
    <w:rsid w:val="0069621B"/>
    <w:rsid w:val="006A51A6"/>
    <w:rsid w:val="006D5AD6"/>
    <w:rsid w:val="006E5400"/>
    <w:rsid w:val="006F0F14"/>
    <w:rsid w:val="006F209E"/>
    <w:rsid w:val="00727F94"/>
    <w:rsid w:val="007337EB"/>
    <w:rsid w:val="00733CB4"/>
    <w:rsid w:val="007433D5"/>
    <w:rsid w:val="00745D18"/>
    <w:rsid w:val="0075540A"/>
    <w:rsid w:val="00764CE4"/>
    <w:rsid w:val="00776530"/>
    <w:rsid w:val="007856F1"/>
    <w:rsid w:val="00791E8E"/>
    <w:rsid w:val="00795479"/>
    <w:rsid w:val="007A0109"/>
    <w:rsid w:val="007B2500"/>
    <w:rsid w:val="007D0224"/>
    <w:rsid w:val="007D257E"/>
    <w:rsid w:val="007D5B9E"/>
    <w:rsid w:val="007D61D6"/>
    <w:rsid w:val="007D6B30"/>
    <w:rsid w:val="007E1B19"/>
    <w:rsid w:val="007E4FA7"/>
    <w:rsid w:val="007F10D3"/>
    <w:rsid w:val="007F143A"/>
    <w:rsid w:val="007F3623"/>
    <w:rsid w:val="00807452"/>
    <w:rsid w:val="00807C1F"/>
    <w:rsid w:val="0081246A"/>
    <w:rsid w:val="00816861"/>
    <w:rsid w:val="00816FBF"/>
    <w:rsid w:val="0082728A"/>
    <w:rsid w:val="00827311"/>
    <w:rsid w:val="00834BB4"/>
    <w:rsid w:val="00835187"/>
    <w:rsid w:val="00853D54"/>
    <w:rsid w:val="00856E3A"/>
    <w:rsid w:val="0086019A"/>
    <w:rsid w:val="008758C2"/>
    <w:rsid w:val="008817B6"/>
    <w:rsid w:val="008945D9"/>
    <w:rsid w:val="00895EB8"/>
    <w:rsid w:val="008A23AE"/>
    <w:rsid w:val="008A6D8F"/>
    <w:rsid w:val="00902284"/>
    <w:rsid w:val="00904741"/>
    <w:rsid w:val="00930768"/>
    <w:rsid w:val="00941095"/>
    <w:rsid w:val="0094702F"/>
    <w:rsid w:val="00950237"/>
    <w:rsid w:val="009631B1"/>
    <w:rsid w:val="009672E7"/>
    <w:rsid w:val="009D0532"/>
    <w:rsid w:val="009D71C1"/>
    <w:rsid w:val="009F2CF0"/>
    <w:rsid w:val="00A04690"/>
    <w:rsid w:val="00A14235"/>
    <w:rsid w:val="00A27B7B"/>
    <w:rsid w:val="00A32BF7"/>
    <w:rsid w:val="00A33B8D"/>
    <w:rsid w:val="00A40DD3"/>
    <w:rsid w:val="00A4543A"/>
    <w:rsid w:val="00A753FA"/>
    <w:rsid w:val="00A77A2B"/>
    <w:rsid w:val="00A8311B"/>
    <w:rsid w:val="00AA59EA"/>
    <w:rsid w:val="00AB0CCA"/>
    <w:rsid w:val="00AB38DD"/>
    <w:rsid w:val="00AB723F"/>
    <w:rsid w:val="00AC7907"/>
    <w:rsid w:val="00AD75CF"/>
    <w:rsid w:val="00AF4DEB"/>
    <w:rsid w:val="00AF6DD5"/>
    <w:rsid w:val="00B01F08"/>
    <w:rsid w:val="00B039D9"/>
    <w:rsid w:val="00B16E8F"/>
    <w:rsid w:val="00B257FD"/>
    <w:rsid w:val="00B30401"/>
    <w:rsid w:val="00B40022"/>
    <w:rsid w:val="00B6168B"/>
    <w:rsid w:val="00B6637D"/>
    <w:rsid w:val="00B70C91"/>
    <w:rsid w:val="00BA4D78"/>
    <w:rsid w:val="00BB76D0"/>
    <w:rsid w:val="00BC363C"/>
    <w:rsid w:val="00BE0494"/>
    <w:rsid w:val="00BE17D7"/>
    <w:rsid w:val="00BE5FA8"/>
    <w:rsid w:val="00BF1E6A"/>
    <w:rsid w:val="00BF4A88"/>
    <w:rsid w:val="00BF6B55"/>
    <w:rsid w:val="00C02919"/>
    <w:rsid w:val="00C13CA9"/>
    <w:rsid w:val="00C15077"/>
    <w:rsid w:val="00C32E8B"/>
    <w:rsid w:val="00C47DBF"/>
    <w:rsid w:val="00C62C24"/>
    <w:rsid w:val="00C635B6"/>
    <w:rsid w:val="00C64695"/>
    <w:rsid w:val="00C75AE1"/>
    <w:rsid w:val="00C764EA"/>
    <w:rsid w:val="00C77382"/>
    <w:rsid w:val="00C87773"/>
    <w:rsid w:val="00C93EB5"/>
    <w:rsid w:val="00C9572E"/>
    <w:rsid w:val="00CA20F9"/>
    <w:rsid w:val="00CB0860"/>
    <w:rsid w:val="00CB75F9"/>
    <w:rsid w:val="00CC263D"/>
    <w:rsid w:val="00CE005B"/>
    <w:rsid w:val="00CF1998"/>
    <w:rsid w:val="00CF1A4A"/>
    <w:rsid w:val="00D0361A"/>
    <w:rsid w:val="00D0508B"/>
    <w:rsid w:val="00D20573"/>
    <w:rsid w:val="00D25D7E"/>
    <w:rsid w:val="00D30ADD"/>
    <w:rsid w:val="00D3407D"/>
    <w:rsid w:val="00D367C0"/>
    <w:rsid w:val="00D37C7F"/>
    <w:rsid w:val="00D43A0D"/>
    <w:rsid w:val="00D46867"/>
    <w:rsid w:val="00D47932"/>
    <w:rsid w:val="00D526F3"/>
    <w:rsid w:val="00D874C9"/>
    <w:rsid w:val="00D94F37"/>
    <w:rsid w:val="00DC4F9D"/>
    <w:rsid w:val="00DC5337"/>
    <w:rsid w:val="00DC5BF3"/>
    <w:rsid w:val="00DC733E"/>
    <w:rsid w:val="00DD1302"/>
    <w:rsid w:val="00DF57BE"/>
    <w:rsid w:val="00E01ADC"/>
    <w:rsid w:val="00E06500"/>
    <w:rsid w:val="00E068B1"/>
    <w:rsid w:val="00E07417"/>
    <w:rsid w:val="00E145FC"/>
    <w:rsid w:val="00E37AD9"/>
    <w:rsid w:val="00E535F8"/>
    <w:rsid w:val="00E57060"/>
    <w:rsid w:val="00E625E3"/>
    <w:rsid w:val="00E63F16"/>
    <w:rsid w:val="00E87616"/>
    <w:rsid w:val="00E92047"/>
    <w:rsid w:val="00EA1AFA"/>
    <w:rsid w:val="00EA2E53"/>
    <w:rsid w:val="00EA5C16"/>
    <w:rsid w:val="00EB1222"/>
    <w:rsid w:val="00EB4375"/>
    <w:rsid w:val="00EC0DD3"/>
    <w:rsid w:val="00EE3771"/>
    <w:rsid w:val="00EF000D"/>
    <w:rsid w:val="00EF69D2"/>
    <w:rsid w:val="00F243D2"/>
    <w:rsid w:val="00F32150"/>
    <w:rsid w:val="00F545A3"/>
    <w:rsid w:val="00F5629F"/>
    <w:rsid w:val="00F70CEF"/>
    <w:rsid w:val="00F75D2A"/>
    <w:rsid w:val="00F86ACB"/>
    <w:rsid w:val="00FA4EF1"/>
    <w:rsid w:val="00FB5706"/>
    <w:rsid w:val="00FC3105"/>
    <w:rsid w:val="00FD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BCF22B1"/>
  <w15:chartTrackingRefBased/>
  <w15:docId w15:val="{F07B7178-D810-43A3-A122-2DCE4DD0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224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7D0224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7D0224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7D0224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7D0224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7D0224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7D0224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7D0224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7D0224"/>
    <w:rPr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7D0224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7D0224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7D0224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7D0224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7D0224"/>
    <w:rPr>
      <w:sz w:val="24"/>
    </w:rPr>
  </w:style>
  <w:style w:type="character" w:customStyle="1" w:styleId="Nagwek9Znak">
    <w:name w:val="Nagłówek 9 Znak"/>
    <w:basedOn w:val="Domylnaczcionkaakapitu"/>
    <w:link w:val="Nagwek9"/>
    <w:rsid w:val="007D0224"/>
    <w:rPr>
      <w:b/>
      <w:sz w:val="18"/>
    </w:rPr>
  </w:style>
  <w:style w:type="paragraph" w:styleId="Akapitzlist">
    <w:name w:val="List Paragraph"/>
    <w:basedOn w:val="Normalny"/>
    <w:link w:val="AkapitzlistZnak"/>
    <w:uiPriority w:val="34"/>
    <w:qFormat/>
    <w:rsid w:val="007D0224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D02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D0224"/>
    <w:rPr>
      <w:rFonts w:ascii="Segoe UI" w:hAnsi="Segoe UI" w:cs="Segoe UI"/>
      <w:sz w:val="18"/>
      <w:szCs w:val="18"/>
    </w:rPr>
  </w:style>
  <w:style w:type="character" w:customStyle="1" w:styleId="WW-Domylnaczcionkaakapitu">
    <w:name w:val="WW-Domyślna czcionka akapitu"/>
    <w:rsid w:val="007D0224"/>
  </w:style>
  <w:style w:type="character" w:customStyle="1" w:styleId="WW-Domylnaczcionkaakapitu1">
    <w:name w:val="WW-Domyślna czcionka akapitu1"/>
    <w:rsid w:val="007D0224"/>
  </w:style>
  <w:style w:type="character" w:styleId="Numerstrony">
    <w:name w:val="page number"/>
    <w:basedOn w:val="WW-Domylnaczcionkaakapitu1"/>
    <w:rsid w:val="007D0224"/>
  </w:style>
  <w:style w:type="character" w:customStyle="1" w:styleId="Symbolprzypiswdoln">
    <w:name w:val="Symbol przypisów doln."/>
    <w:rsid w:val="007D0224"/>
    <w:rPr>
      <w:vertAlign w:val="superscript"/>
    </w:rPr>
  </w:style>
  <w:style w:type="character" w:customStyle="1" w:styleId="WW-Symbolprzypiswdoln">
    <w:name w:val="WW-Symbol przypisów doln."/>
    <w:rsid w:val="007D0224"/>
    <w:rPr>
      <w:vertAlign w:val="superscript"/>
    </w:rPr>
  </w:style>
  <w:style w:type="character" w:styleId="Hipercze">
    <w:name w:val="Hyperlink"/>
    <w:uiPriority w:val="99"/>
    <w:rsid w:val="007D0224"/>
    <w:rPr>
      <w:color w:val="0000FF"/>
      <w:u w:val="single"/>
    </w:rPr>
  </w:style>
  <w:style w:type="character" w:styleId="UyteHipercze">
    <w:name w:val="FollowedHyperlink"/>
    <w:rsid w:val="007D0224"/>
    <w:rPr>
      <w:color w:val="800080"/>
      <w:u w:val="single"/>
    </w:rPr>
  </w:style>
  <w:style w:type="character" w:customStyle="1" w:styleId="WW8Num6z0">
    <w:name w:val="WW8Num6z0"/>
    <w:rsid w:val="007D0224"/>
    <w:rPr>
      <w:b/>
      <w:u w:val="single"/>
    </w:rPr>
  </w:style>
  <w:style w:type="character" w:customStyle="1" w:styleId="WW8Num7z0">
    <w:name w:val="WW8Num7z0"/>
    <w:rsid w:val="007D0224"/>
    <w:rPr>
      <w:b/>
    </w:rPr>
  </w:style>
  <w:style w:type="character" w:customStyle="1" w:styleId="WW8Num9z0">
    <w:name w:val="WW8Num9z0"/>
    <w:rsid w:val="007D0224"/>
    <w:rPr>
      <w:b w:val="0"/>
    </w:rPr>
  </w:style>
  <w:style w:type="character" w:customStyle="1" w:styleId="WW8Num10z1">
    <w:name w:val="WW8Num10z1"/>
    <w:rsid w:val="007D0224"/>
    <w:rPr>
      <w:rFonts w:ascii="Times New Roman" w:eastAsia="Times New Roman" w:hAnsi="Times New Roman"/>
    </w:rPr>
  </w:style>
  <w:style w:type="character" w:customStyle="1" w:styleId="WW8Num12z0">
    <w:name w:val="WW8Num12z0"/>
    <w:rsid w:val="007D0224"/>
    <w:rPr>
      <w:rFonts w:ascii="Wingdings" w:hAnsi="Wingdings"/>
    </w:rPr>
  </w:style>
  <w:style w:type="character" w:customStyle="1" w:styleId="WW8Num13z0">
    <w:name w:val="WW8Num13z0"/>
    <w:rsid w:val="007D0224"/>
    <w:rPr>
      <w:rFonts w:ascii="Arial Narrow" w:hAnsi="Arial Narrow"/>
      <w:b w:val="0"/>
    </w:rPr>
  </w:style>
  <w:style w:type="character" w:customStyle="1" w:styleId="WW8Num17z0">
    <w:name w:val="WW8Num17z0"/>
    <w:rsid w:val="007D0224"/>
    <w:rPr>
      <w:rFonts w:ascii="Arial Narrow" w:hAnsi="Arial Narrow"/>
      <w:b w:val="0"/>
    </w:rPr>
  </w:style>
  <w:style w:type="character" w:customStyle="1" w:styleId="WW8Num21z0">
    <w:name w:val="WW8Num21z0"/>
    <w:rsid w:val="007D0224"/>
    <w:rPr>
      <w:rFonts w:ascii="Times New Roman" w:eastAsia="Times New Roman" w:hAnsi="Times New Roman"/>
    </w:rPr>
  </w:style>
  <w:style w:type="character" w:customStyle="1" w:styleId="WW8Num27z0">
    <w:name w:val="WW8Num27z0"/>
    <w:rsid w:val="007D0224"/>
    <w:rPr>
      <w:rFonts w:ascii="Courier New" w:hAnsi="Courier New"/>
    </w:rPr>
  </w:style>
  <w:style w:type="character" w:customStyle="1" w:styleId="WW8Num27z2">
    <w:name w:val="WW8Num27z2"/>
    <w:rsid w:val="007D0224"/>
    <w:rPr>
      <w:rFonts w:ascii="Wingdings" w:hAnsi="Wingdings"/>
    </w:rPr>
  </w:style>
  <w:style w:type="character" w:customStyle="1" w:styleId="WW8Num27z3">
    <w:name w:val="WW8Num27z3"/>
    <w:rsid w:val="007D0224"/>
    <w:rPr>
      <w:rFonts w:ascii="Symbol" w:hAnsi="Symbol"/>
    </w:rPr>
  </w:style>
  <w:style w:type="character" w:customStyle="1" w:styleId="WW8Num30z0">
    <w:name w:val="WW8Num30z0"/>
    <w:rsid w:val="007D0224"/>
    <w:rPr>
      <w:color w:val="000000"/>
    </w:rPr>
  </w:style>
  <w:style w:type="character" w:customStyle="1" w:styleId="WW8Num32z0">
    <w:name w:val="WW8Num32z0"/>
    <w:rsid w:val="007D0224"/>
    <w:rPr>
      <w:b/>
    </w:rPr>
  </w:style>
  <w:style w:type="character" w:customStyle="1" w:styleId="WW8Num40z0">
    <w:name w:val="WW8Num40z0"/>
    <w:rsid w:val="007D0224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7D0224"/>
    <w:rPr>
      <w:rFonts w:ascii="Times New Roman" w:eastAsia="Times New Roman" w:hAnsi="Times New Roman"/>
    </w:rPr>
  </w:style>
  <w:style w:type="character" w:customStyle="1" w:styleId="WW8Num46z0">
    <w:name w:val="WW8Num46z0"/>
    <w:rsid w:val="007D0224"/>
    <w:rPr>
      <w:rFonts w:ascii="Times New Roman" w:eastAsia="Times New Roman" w:hAnsi="Times New Roman"/>
    </w:rPr>
  </w:style>
  <w:style w:type="character" w:customStyle="1" w:styleId="WW8Num48z0">
    <w:name w:val="WW8Num48z0"/>
    <w:rsid w:val="007D0224"/>
    <w:rPr>
      <w:color w:val="auto"/>
    </w:rPr>
  </w:style>
  <w:style w:type="character" w:customStyle="1" w:styleId="WW8Num50z0">
    <w:name w:val="WW8Num50z0"/>
    <w:rsid w:val="007D0224"/>
    <w:rPr>
      <w:b/>
    </w:rPr>
  </w:style>
  <w:style w:type="character" w:customStyle="1" w:styleId="WW8Num55z0">
    <w:name w:val="WW8Num55z0"/>
    <w:rsid w:val="007D0224"/>
    <w:rPr>
      <w:rFonts w:ascii="Arial" w:hAnsi="Arial"/>
      <w:sz w:val="22"/>
    </w:rPr>
  </w:style>
  <w:style w:type="character" w:customStyle="1" w:styleId="WW8Num57z0">
    <w:name w:val="WW8Num57z0"/>
    <w:rsid w:val="007D0224"/>
    <w:rPr>
      <w:rFonts w:ascii="Times New Roman" w:eastAsia="Times New Roman" w:hAnsi="Times New Roman"/>
    </w:rPr>
  </w:style>
  <w:style w:type="character" w:customStyle="1" w:styleId="WW8Num61z0">
    <w:name w:val="WW8Num61z0"/>
    <w:rsid w:val="007D0224"/>
    <w:rPr>
      <w:rFonts w:ascii="Symbol" w:hAnsi="Symbol"/>
    </w:rPr>
  </w:style>
  <w:style w:type="character" w:customStyle="1" w:styleId="WW8Num61z1">
    <w:name w:val="WW8Num61z1"/>
    <w:rsid w:val="007D0224"/>
    <w:rPr>
      <w:rFonts w:ascii="Courier New" w:hAnsi="Courier New"/>
    </w:rPr>
  </w:style>
  <w:style w:type="character" w:customStyle="1" w:styleId="WW8Num61z2">
    <w:name w:val="WW8Num61z2"/>
    <w:rsid w:val="007D0224"/>
    <w:rPr>
      <w:rFonts w:ascii="Wingdings" w:hAnsi="Wingdings"/>
    </w:rPr>
  </w:style>
  <w:style w:type="character" w:customStyle="1" w:styleId="WW8Num62z0">
    <w:name w:val="WW8Num62z0"/>
    <w:rsid w:val="007D0224"/>
    <w:rPr>
      <w:b w:val="0"/>
    </w:rPr>
  </w:style>
  <w:style w:type="character" w:customStyle="1" w:styleId="WW8Num63z0">
    <w:name w:val="WW8Num63z0"/>
    <w:rsid w:val="007D0224"/>
    <w:rPr>
      <w:b w:val="0"/>
    </w:rPr>
  </w:style>
  <w:style w:type="character" w:customStyle="1" w:styleId="WW8Num67z0">
    <w:name w:val="WW8Num67z0"/>
    <w:rsid w:val="007D0224"/>
    <w:rPr>
      <w:color w:val="000000"/>
      <w:sz w:val="24"/>
    </w:rPr>
  </w:style>
  <w:style w:type="character" w:customStyle="1" w:styleId="WW8Num73z0">
    <w:name w:val="WW8Num73z0"/>
    <w:rsid w:val="007D0224"/>
    <w:rPr>
      <w:rFonts w:ascii="Arial Narrow" w:hAnsi="Arial Narrow"/>
      <w:b/>
      <w:sz w:val="24"/>
    </w:rPr>
  </w:style>
  <w:style w:type="character" w:customStyle="1" w:styleId="WW8Num77z0">
    <w:name w:val="WW8Num77z0"/>
    <w:rsid w:val="007D0224"/>
    <w:rPr>
      <w:rFonts w:ascii="Courier New" w:hAnsi="Courier New"/>
      <w:sz w:val="24"/>
    </w:rPr>
  </w:style>
  <w:style w:type="character" w:customStyle="1" w:styleId="WW8Num77z1">
    <w:name w:val="WW8Num77z1"/>
    <w:rsid w:val="007D0224"/>
    <w:rPr>
      <w:rFonts w:ascii="Courier New" w:hAnsi="Courier New"/>
    </w:rPr>
  </w:style>
  <w:style w:type="character" w:customStyle="1" w:styleId="WW8Num77z2">
    <w:name w:val="WW8Num77z2"/>
    <w:rsid w:val="007D0224"/>
    <w:rPr>
      <w:rFonts w:ascii="Wingdings" w:hAnsi="Wingdings"/>
    </w:rPr>
  </w:style>
  <w:style w:type="character" w:customStyle="1" w:styleId="WW8Num77z3">
    <w:name w:val="WW8Num77z3"/>
    <w:rsid w:val="007D0224"/>
    <w:rPr>
      <w:rFonts w:ascii="Symbol" w:hAnsi="Symbol"/>
    </w:rPr>
  </w:style>
  <w:style w:type="character" w:customStyle="1" w:styleId="WW8Num81z0">
    <w:name w:val="WW8Num81z0"/>
    <w:rsid w:val="007D0224"/>
    <w:rPr>
      <w:b w:val="0"/>
    </w:rPr>
  </w:style>
  <w:style w:type="character" w:customStyle="1" w:styleId="WW8Num83z1">
    <w:name w:val="WW8Num83z1"/>
    <w:rsid w:val="007D0224"/>
    <w:rPr>
      <w:b w:val="0"/>
    </w:rPr>
  </w:style>
  <w:style w:type="character" w:customStyle="1" w:styleId="WW8Num88z0">
    <w:name w:val="WW8Num88z0"/>
    <w:rsid w:val="007D0224"/>
    <w:rPr>
      <w:b w:val="0"/>
    </w:rPr>
  </w:style>
  <w:style w:type="character" w:customStyle="1" w:styleId="WW8Num92z0">
    <w:name w:val="WW8Num92z0"/>
    <w:rsid w:val="007D0224"/>
    <w:rPr>
      <w:rFonts w:ascii="Times New Roman" w:eastAsia="Times New Roman" w:hAnsi="Times New Roman"/>
    </w:rPr>
  </w:style>
  <w:style w:type="character" w:customStyle="1" w:styleId="WW8Num96z0">
    <w:name w:val="WW8Num96z0"/>
    <w:rsid w:val="007D0224"/>
    <w:rPr>
      <w:b/>
      <w:u w:val="single"/>
    </w:rPr>
  </w:style>
  <w:style w:type="character" w:customStyle="1" w:styleId="WW8Num98z0">
    <w:name w:val="WW8Num98z0"/>
    <w:rsid w:val="007D0224"/>
    <w:rPr>
      <w:b w:val="0"/>
    </w:rPr>
  </w:style>
  <w:style w:type="character" w:customStyle="1" w:styleId="WW8Num102z0">
    <w:name w:val="WW8Num102z0"/>
    <w:rsid w:val="007D0224"/>
    <w:rPr>
      <w:b/>
    </w:rPr>
  </w:style>
  <w:style w:type="character" w:customStyle="1" w:styleId="WW8Num106z0">
    <w:name w:val="WW8Num106z0"/>
    <w:rsid w:val="007D0224"/>
    <w:rPr>
      <w:rFonts w:ascii="Times New Roman" w:eastAsia="Times New Roman" w:hAnsi="Times New Roman"/>
    </w:rPr>
  </w:style>
  <w:style w:type="character" w:customStyle="1" w:styleId="WW8Num108z0">
    <w:name w:val="WW8Num108z0"/>
    <w:rsid w:val="007D0224"/>
    <w:rPr>
      <w:b/>
    </w:rPr>
  </w:style>
  <w:style w:type="character" w:customStyle="1" w:styleId="WW8Num110z0">
    <w:name w:val="WW8Num110z0"/>
    <w:rsid w:val="007D0224"/>
    <w:rPr>
      <w:rFonts w:ascii="Wingdings" w:hAnsi="Wingdings"/>
    </w:rPr>
  </w:style>
  <w:style w:type="character" w:customStyle="1" w:styleId="WW8Num110z1">
    <w:name w:val="WW8Num110z1"/>
    <w:rsid w:val="007D0224"/>
    <w:rPr>
      <w:rFonts w:ascii="Courier New" w:hAnsi="Courier New"/>
    </w:rPr>
  </w:style>
  <w:style w:type="character" w:customStyle="1" w:styleId="WW8Num110z3">
    <w:name w:val="WW8Num110z3"/>
    <w:rsid w:val="007D0224"/>
    <w:rPr>
      <w:rFonts w:ascii="Symbol" w:hAnsi="Symbol"/>
    </w:rPr>
  </w:style>
  <w:style w:type="character" w:customStyle="1" w:styleId="WW8Num111z0">
    <w:name w:val="WW8Num111z0"/>
    <w:rsid w:val="007D0224"/>
    <w:rPr>
      <w:color w:val="auto"/>
    </w:rPr>
  </w:style>
  <w:style w:type="character" w:customStyle="1" w:styleId="WW8Num115z0">
    <w:name w:val="WW8Num115z0"/>
    <w:rsid w:val="007D0224"/>
    <w:rPr>
      <w:b w:val="0"/>
    </w:rPr>
  </w:style>
  <w:style w:type="character" w:customStyle="1" w:styleId="WW8Num118z0">
    <w:name w:val="WW8Num118z0"/>
    <w:rsid w:val="007D0224"/>
    <w:rPr>
      <w:rFonts w:ascii="Wingdings" w:hAnsi="Wingdings"/>
    </w:rPr>
  </w:style>
  <w:style w:type="character" w:customStyle="1" w:styleId="WW8Num123z0">
    <w:name w:val="WW8Num123z0"/>
    <w:rsid w:val="007D0224"/>
    <w:rPr>
      <w:color w:val="auto"/>
    </w:rPr>
  </w:style>
  <w:style w:type="character" w:customStyle="1" w:styleId="WW8Num126z0">
    <w:name w:val="WW8Num126z0"/>
    <w:rsid w:val="007D0224"/>
    <w:rPr>
      <w:rFonts w:ascii="Symbol" w:hAnsi="Symbol"/>
    </w:rPr>
  </w:style>
  <w:style w:type="character" w:customStyle="1" w:styleId="WW8Num129z0">
    <w:name w:val="WW8Num129z0"/>
    <w:rsid w:val="007D0224"/>
    <w:rPr>
      <w:rFonts w:ascii="Wingdings" w:hAnsi="Wingdings"/>
      <w:color w:val="auto"/>
    </w:rPr>
  </w:style>
  <w:style w:type="character" w:customStyle="1" w:styleId="WW8Num129z1">
    <w:name w:val="WW8Num129z1"/>
    <w:rsid w:val="007D0224"/>
    <w:rPr>
      <w:rFonts w:ascii="Courier New" w:hAnsi="Courier New"/>
    </w:rPr>
  </w:style>
  <w:style w:type="character" w:customStyle="1" w:styleId="WW8Num129z2">
    <w:name w:val="WW8Num129z2"/>
    <w:rsid w:val="007D0224"/>
    <w:rPr>
      <w:rFonts w:ascii="Wingdings" w:hAnsi="Wingdings"/>
    </w:rPr>
  </w:style>
  <w:style w:type="character" w:customStyle="1" w:styleId="WW8Num129z3">
    <w:name w:val="WW8Num129z3"/>
    <w:rsid w:val="007D0224"/>
    <w:rPr>
      <w:rFonts w:ascii="Symbol" w:hAnsi="Symbol"/>
    </w:rPr>
  </w:style>
  <w:style w:type="character" w:customStyle="1" w:styleId="WW8Num133z0">
    <w:name w:val="WW8Num133z0"/>
    <w:rsid w:val="007D0224"/>
    <w:rPr>
      <w:rFonts w:ascii="Times New Roman" w:eastAsia="Times New Roman" w:hAnsi="Times New Roman"/>
    </w:rPr>
  </w:style>
  <w:style w:type="character" w:customStyle="1" w:styleId="WW8Num133z1">
    <w:name w:val="WW8Num133z1"/>
    <w:rsid w:val="007D0224"/>
    <w:rPr>
      <w:rFonts w:ascii="Courier New" w:hAnsi="Courier New"/>
    </w:rPr>
  </w:style>
  <w:style w:type="character" w:customStyle="1" w:styleId="WW8Num133z2">
    <w:name w:val="WW8Num133z2"/>
    <w:rsid w:val="007D0224"/>
    <w:rPr>
      <w:rFonts w:ascii="Wingdings" w:hAnsi="Wingdings"/>
    </w:rPr>
  </w:style>
  <w:style w:type="character" w:customStyle="1" w:styleId="WW8Num133z3">
    <w:name w:val="WW8Num133z3"/>
    <w:rsid w:val="007D0224"/>
    <w:rPr>
      <w:rFonts w:ascii="Symbol" w:hAnsi="Symbol"/>
    </w:rPr>
  </w:style>
  <w:style w:type="character" w:customStyle="1" w:styleId="WW8Num136z0">
    <w:name w:val="WW8Num136z0"/>
    <w:rsid w:val="007D0224"/>
    <w:rPr>
      <w:rFonts w:ascii="Wingdings" w:hAnsi="Wingdings"/>
      <w:color w:val="auto"/>
    </w:rPr>
  </w:style>
  <w:style w:type="character" w:customStyle="1" w:styleId="WW8Num136z1">
    <w:name w:val="WW8Num136z1"/>
    <w:rsid w:val="007D0224"/>
    <w:rPr>
      <w:rFonts w:ascii="Courier New" w:hAnsi="Courier New"/>
    </w:rPr>
  </w:style>
  <w:style w:type="character" w:customStyle="1" w:styleId="WW8Num136z2">
    <w:name w:val="WW8Num136z2"/>
    <w:rsid w:val="007D0224"/>
    <w:rPr>
      <w:rFonts w:ascii="Wingdings" w:hAnsi="Wingdings"/>
    </w:rPr>
  </w:style>
  <w:style w:type="character" w:customStyle="1" w:styleId="WW8Num136z3">
    <w:name w:val="WW8Num136z3"/>
    <w:rsid w:val="007D0224"/>
    <w:rPr>
      <w:rFonts w:ascii="Symbol" w:hAnsi="Symbol"/>
    </w:rPr>
  </w:style>
  <w:style w:type="character" w:customStyle="1" w:styleId="WW8Num137z0">
    <w:name w:val="WW8Num137z0"/>
    <w:rsid w:val="007D0224"/>
    <w:rPr>
      <w:color w:val="auto"/>
    </w:rPr>
  </w:style>
  <w:style w:type="character" w:customStyle="1" w:styleId="WW8Num140z0">
    <w:name w:val="WW8Num140z0"/>
    <w:rsid w:val="007D0224"/>
    <w:rPr>
      <w:rFonts w:ascii="Symbol" w:hAnsi="Symbol"/>
    </w:rPr>
  </w:style>
  <w:style w:type="character" w:customStyle="1" w:styleId="WW8Num143z0">
    <w:name w:val="WW8Num143z0"/>
    <w:rsid w:val="007D0224"/>
    <w:rPr>
      <w:rFonts w:ascii="Courier New" w:hAnsi="Courier New"/>
    </w:rPr>
  </w:style>
  <w:style w:type="character" w:customStyle="1" w:styleId="WW8Num143z2">
    <w:name w:val="WW8Num143z2"/>
    <w:rsid w:val="007D0224"/>
    <w:rPr>
      <w:rFonts w:ascii="Wingdings" w:hAnsi="Wingdings"/>
    </w:rPr>
  </w:style>
  <w:style w:type="character" w:customStyle="1" w:styleId="WW8Num143z3">
    <w:name w:val="WW8Num143z3"/>
    <w:rsid w:val="007D0224"/>
    <w:rPr>
      <w:rFonts w:ascii="Symbol" w:hAnsi="Symbol"/>
    </w:rPr>
  </w:style>
  <w:style w:type="character" w:customStyle="1" w:styleId="WW8Num149z0">
    <w:name w:val="WW8Num149z0"/>
    <w:rsid w:val="007D0224"/>
    <w:rPr>
      <w:rFonts w:ascii="Arial Narrow" w:hAnsi="Arial Narrow"/>
      <w:b w:val="0"/>
    </w:rPr>
  </w:style>
  <w:style w:type="character" w:customStyle="1" w:styleId="WW8Num151z0">
    <w:name w:val="WW8Num151z0"/>
    <w:rsid w:val="007D0224"/>
    <w:rPr>
      <w:rFonts w:ascii="Wingdings" w:hAnsi="Wingdings"/>
      <w:color w:val="auto"/>
    </w:rPr>
  </w:style>
  <w:style w:type="character" w:customStyle="1" w:styleId="WW8Num151z1">
    <w:name w:val="WW8Num151z1"/>
    <w:rsid w:val="007D0224"/>
    <w:rPr>
      <w:rFonts w:ascii="Courier New" w:hAnsi="Courier New"/>
    </w:rPr>
  </w:style>
  <w:style w:type="character" w:customStyle="1" w:styleId="WW8Num151z2">
    <w:name w:val="WW8Num151z2"/>
    <w:rsid w:val="007D0224"/>
    <w:rPr>
      <w:rFonts w:ascii="Wingdings" w:hAnsi="Wingdings"/>
    </w:rPr>
  </w:style>
  <w:style w:type="character" w:customStyle="1" w:styleId="WW8Num151z3">
    <w:name w:val="WW8Num151z3"/>
    <w:rsid w:val="007D0224"/>
    <w:rPr>
      <w:rFonts w:ascii="Symbol" w:hAnsi="Symbol"/>
    </w:rPr>
  </w:style>
  <w:style w:type="character" w:customStyle="1" w:styleId="WW8NumSt111z0">
    <w:name w:val="WW8NumSt111z0"/>
    <w:rsid w:val="007D0224"/>
    <w:rPr>
      <w:rFonts w:ascii="Symbol" w:hAnsi="Symbol"/>
    </w:rPr>
  </w:style>
  <w:style w:type="character" w:customStyle="1" w:styleId="WW8NumSt117z0">
    <w:name w:val="WW8NumSt117z0"/>
    <w:rsid w:val="007D0224"/>
    <w:rPr>
      <w:rFonts w:ascii="Symbol" w:hAnsi="Symbol"/>
    </w:rPr>
  </w:style>
  <w:style w:type="character" w:customStyle="1" w:styleId="WW8NumSt118z0">
    <w:name w:val="WW8NumSt118z0"/>
    <w:rsid w:val="007D0224"/>
    <w:rPr>
      <w:rFonts w:ascii="Symbol" w:hAnsi="Symbol"/>
    </w:rPr>
  </w:style>
  <w:style w:type="character" w:customStyle="1" w:styleId="WW8NumSt119z0">
    <w:name w:val="WW8NumSt119z0"/>
    <w:rsid w:val="007D0224"/>
    <w:rPr>
      <w:rFonts w:ascii="Symbol" w:hAnsi="Symbol"/>
    </w:rPr>
  </w:style>
  <w:style w:type="character" w:customStyle="1" w:styleId="Symbolprzypiswkoc">
    <w:name w:val="Symbol przypisów końc."/>
    <w:rsid w:val="007D0224"/>
    <w:rPr>
      <w:vertAlign w:val="superscript"/>
    </w:rPr>
  </w:style>
  <w:style w:type="character" w:customStyle="1" w:styleId="WW-Symbolprzypiswkoc">
    <w:name w:val="WW-Symbol przypisów końc."/>
    <w:rsid w:val="007D0224"/>
  </w:style>
  <w:style w:type="character" w:customStyle="1" w:styleId="WW8Num5z0">
    <w:name w:val="WW8Num5z0"/>
    <w:rsid w:val="007D0224"/>
    <w:rPr>
      <w:color w:val="auto"/>
    </w:rPr>
  </w:style>
  <w:style w:type="character" w:customStyle="1" w:styleId="WW8Num7z01">
    <w:name w:val="WW8Num7z01"/>
    <w:rsid w:val="007D0224"/>
    <w:rPr>
      <w:b w:val="0"/>
    </w:rPr>
  </w:style>
  <w:style w:type="character" w:customStyle="1" w:styleId="WW8Num10z0">
    <w:name w:val="WW8Num10z0"/>
    <w:rsid w:val="007D0224"/>
    <w:rPr>
      <w:rFonts w:ascii="Arial Narrow" w:hAnsi="Arial Narrow"/>
      <w:b/>
      <w:sz w:val="24"/>
    </w:rPr>
  </w:style>
  <w:style w:type="character" w:customStyle="1" w:styleId="WW8Num11z0">
    <w:name w:val="WW8Num11z0"/>
    <w:rsid w:val="007D0224"/>
    <w:rPr>
      <w:rFonts w:ascii="Times New Roman" w:eastAsia="Times New Roman" w:hAnsi="Times New Roman"/>
    </w:rPr>
  </w:style>
  <w:style w:type="character" w:customStyle="1" w:styleId="WW8Num13z1">
    <w:name w:val="WW8Num13z1"/>
    <w:rsid w:val="007D0224"/>
    <w:rPr>
      <w:b w:val="0"/>
    </w:rPr>
  </w:style>
  <w:style w:type="character" w:customStyle="1" w:styleId="WW8Num14z0">
    <w:name w:val="WW8Num14z0"/>
    <w:rsid w:val="007D0224"/>
    <w:rPr>
      <w:b w:val="0"/>
    </w:rPr>
  </w:style>
  <w:style w:type="character" w:customStyle="1" w:styleId="WW8Num25z0">
    <w:name w:val="WW8Num25z0"/>
    <w:rsid w:val="007D0224"/>
    <w:rPr>
      <w:b w:val="0"/>
    </w:rPr>
  </w:style>
  <w:style w:type="character" w:styleId="Odwoanieprzypisudolnego">
    <w:name w:val="footnote reference"/>
    <w:rsid w:val="007D0224"/>
    <w:rPr>
      <w:vertAlign w:val="superscript"/>
    </w:rPr>
  </w:style>
  <w:style w:type="character" w:styleId="Odwoanieprzypisukocowego">
    <w:name w:val="endnote reference"/>
    <w:rsid w:val="007D0224"/>
    <w:rPr>
      <w:vertAlign w:val="superscript"/>
    </w:rPr>
  </w:style>
  <w:style w:type="paragraph" w:customStyle="1" w:styleId="Tytu2">
    <w:name w:val="Tytuł2"/>
    <w:basedOn w:val="Normalny"/>
    <w:next w:val="Tekstpodstawowy"/>
    <w:rsid w:val="007D0224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7D0224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7D0224"/>
    <w:rPr>
      <w:b/>
      <w:sz w:val="24"/>
    </w:rPr>
  </w:style>
  <w:style w:type="paragraph" w:customStyle="1" w:styleId="Tytu1">
    <w:name w:val="Tytuł1"/>
    <w:basedOn w:val="Normalny"/>
    <w:next w:val="Tekstpodstawowy"/>
    <w:rsid w:val="007D0224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7D0224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7D0224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7D0224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7D0224"/>
    <w:rPr>
      <w:b/>
      <w:sz w:val="28"/>
    </w:rPr>
  </w:style>
  <w:style w:type="paragraph" w:customStyle="1" w:styleId="WW-Tekstpodstawowy2">
    <w:name w:val="WW-Tekst podstawowy 2"/>
    <w:basedOn w:val="Normalny"/>
    <w:rsid w:val="007D0224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7D0224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7D0224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rsid w:val="007D0224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7D0224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7D0224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4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7D0224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7D0224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7D022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D0224"/>
  </w:style>
  <w:style w:type="paragraph" w:customStyle="1" w:styleId="Blockquote">
    <w:name w:val="Blockquote"/>
    <w:basedOn w:val="Normalny"/>
    <w:rsid w:val="007D0224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7D0224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7D0224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7D0224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7D0224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7D0224"/>
  </w:style>
  <w:style w:type="paragraph" w:customStyle="1" w:styleId="FR2">
    <w:name w:val="FR2"/>
    <w:rsid w:val="007D0224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7D0224"/>
    <w:pPr>
      <w:suppressLineNumbers/>
    </w:pPr>
  </w:style>
  <w:style w:type="paragraph" w:customStyle="1" w:styleId="Tytutabeli">
    <w:name w:val="Tytuł tabeli"/>
    <w:basedOn w:val="Zawartotabeli"/>
    <w:rsid w:val="007D0224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7D0224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7D0224"/>
    <w:rPr>
      <w:sz w:val="24"/>
    </w:rPr>
  </w:style>
  <w:style w:type="character" w:customStyle="1" w:styleId="WW-Znakinumeracji1">
    <w:name w:val="WW-Znaki numeracji1"/>
    <w:rsid w:val="007D0224"/>
  </w:style>
  <w:style w:type="character" w:customStyle="1" w:styleId="Znakiprzypiswdolnych">
    <w:name w:val="Znaki przypisów dolnych"/>
    <w:rsid w:val="007D0224"/>
    <w:rPr>
      <w:vertAlign w:val="superscript"/>
    </w:rPr>
  </w:style>
  <w:style w:type="character" w:customStyle="1" w:styleId="WW-Znakiprzypiswdolnych11111111111">
    <w:name w:val="WW-Znaki przypisów dolnych11111111111"/>
    <w:rsid w:val="007D0224"/>
    <w:rPr>
      <w:vertAlign w:val="superscript"/>
    </w:rPr>
  </w:style>
  <w:style w:type="character" w:customStyle="1" w:styleId="dane1">
    <w:name w:val="dane1"/>
    <w:rsid w:val="007D0224"/>
    <w:rPr>
      <w:color w:val="0000CD"/>
    </w:rPr>
  </w:style>
  <w:style w:type="paragraph" w:customStyle="1" w:styleId="Normalny1">
    <w:name w:val="Normalny1"/>
    <w:basedOn w:val="Normalny"/>
    <w:rsid w:val="007D0224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7D0224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7D0224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7D02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D0224"/>
    <w:rPr>
      <w:sz w:val="24"/>
    </w:rPr>
  </w:style>
  <w:style w:type="paragraph" w:styleId="Tekstpodstawowy3">
    <w:name w:val="Body Text 3"/>
    <w:basedOn w:val="Normalny"/>
    <w:link w:val="Tekstpodstawowy3Znak"/>
    <w:rsid w:val="007D02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D0224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7D0224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D0224"/>
    <w:rPr>
      <w:b w:val="0"/>
      <w:sz w:val="24"/>
    </w:rPr>
  </w:style>
  <w:style w:type="table" w:styleId="Tabela-Siatka">
    <w:name w:val="Table Grid"/>
    <w:basedOn w:val="Standardowy"/>
    <w:rsid w:val="007D0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7D0224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7D02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D022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7D0224"/>
  </w:style>
  <w:style w:type="paragraph" w:styleId="Tematkomentarza">
    <w:name w:val="annotation subject"/>
    <w:basedOn w:val="Tekstkomentarza"/>
    <w:next w:val="Tekstkomentarza"/>
    <w:link w:val="TematkomentarzaZnak"/>
    <w:rsid w:val="007D0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D0224"/>
    <w:rPr>
      <w:b/>
      <w:bCs/>
    </w:rPr>
  </w:style>
  <w:style w:type="paragraph" w:customStyle="1" w:styleId="ZnakZnak1">
    <w:name w:val="Znak Znak1"/>
    <w:basedOn w:val="Normalny"/>
    <w:rsid w:val="007D0224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7D0224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7D0224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7D0224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7D0224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7D0224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7D0224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7D0224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7D0224"/>
    <w:rPr>
      <w:rFonts w:ascii="Courier New" w:hAnsi="Courier New" w:cs="Courier New"/>
    </w:rPr>
  </w:style>
  <w:style w:type="character" w:customStyle="1" w:styleId="FontStyle42">
    <w:name w:val="Font Style42"/>
    <w:rsid w:val="007D02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7D0224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7D0224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D0224"/>
    <w:rPr>
      <w:sz w:val="24"/>
      <w:szCs w:val="24"/>
    </w:rPr>
  </w:style>
  <w:style w:type="paragraph" w:customStyle="1" w:styleId="g">
    <w:name w:val="g"/>
    <w:basedOn w:val="Normalny"/>
    <w:rsid w:val="007D0224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7D0224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7D0224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7D0224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7D0224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7D022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7D0224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7D0224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7D0224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7D02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7D0224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7D02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7D0224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7D0224"/>
    <w:rPr>
      <w:rFonts w:ascii="Calibri" w:hAnsi="Calibri"/>
      <w:sz w:val="22"/>
      <w:szCs w:val="22"/>
    </w:rPr>
  </w:style>
  <w:style w:type="character" w:customStyle="1" w:styleId="ZnakZnak3">
    <w:name w:val="Znak Znak3"/>
    <w:rsid w:val="007D0224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D022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D0224"/>
  </w:style>
  <w:style w:type="paragraph" w:styleId="Lista">
    <w:name w:val="List"/>
    <w:basedOn w:val="Normalny"/>
    <w:rsid w:val="007D0224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7D0224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7D0224"/>
    <w:rPr>
      <w:sz w:val="24"/>
    </w:rPr>
  </w:style>
  <w:style w:type="character" w:customStyle="1" w:styleId="alb-s">
    <w:name w:val="a_lb-s"/>
    <w:rsid w:val="007D0224"/>
  </w:style>
  <w:style w:type="character" w:customStyle="1" w:styleId="alb">
    <w:name w:val="a_lb"/>
    <w:rsid w:val="007D0224"/>
  </w:style>
  <w:style w:type="paragraph" w:customStyle="1" w:styleId="divparagraph">
    <w:name w:val="div.paragraph"/>
    <w:next w:val="Normalny"/>
    <w:rsid w:val="007D0224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7D0224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7D0224"/>
  </w:style>
  <w:style w:type="paragraph" w:styleId="Mapadokumentu">
    <w:name w:val="Document Map"/>
    <w:basedOn w:val="Normalny"/>
    <w:link w:val="MapadokumentuZnak"/>
    <w:uiPriority w:val="99"/>
    <w:unhideWhenUsed/>
    <w:rsid w:val="007D0224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7D0224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D0224"/>
    <w:rPr>
      <w:color w:val="2B579A"/>
      <w:shd w:val="clear" w:color="auto" w:fill="E6E6E6"/>
    </w:rPr>
  </w:style>
  <w:style w:type="paragraph" w:customStyle="1" w:styleId="WW-Normal1">
    <w:name w:val="WW-Normal1"/>
    <w:basedOn w:val="Normalny"/>
    <w:rsid w:val="007D0224"/>
    <w:pPr>
      <w:autoSpaceDE w:val="0"/>
    </w:pPr>
    <w:rPr>
      <w:color w:val="000000"/>
      <w:kern w:val="1"/>
      <w:szCs w:val="24"/>
      <w:lang w:eastAsia="zh-CN"/>
    </w:rPr>
  </w:style>
  <w:style w:type="paragraph" w:customStyle="1" w:styleId="Akapitzlist1">
    <w:name w:val="Akapit z listą1"/>
    <w:basedOn w:val="Normalny"/>
    <w:rsid w:val="007D0224"/>
    <w:pPr>
      <w:ind w:left="720"/>
    </w:pPr>
  </w:style>
  <w:style w:type="paragraph" w:customStyle="1" w:styleId="Akapitzlist2">
    <w:name w:val="Akapit z listą2"/>
    <w:basedOn w:val="Normalny"/>
    <w:rsid w:val="007D0224"/>
    <w:pPr>
      <w:ind w:left="720"/>
    </w:pPr>
  </w:style>
  <w:style w:type="paragraph" w:customStyle="1" w:styleId="text-justify">
    <w:name w:val="text-justify"/>
    <w:basedOn w:val="Normalny"/>
    <w:rsid w:val="007D0224"/>
    <w:pPr>
      <w:suppressAutoHyphens w:val="0"/>
      <w:spacing w:before="100" w:beforeAutospacing="1" w:after="100" w:afterAutospacing="1"/>
    </w:pPr>
    <w:rPr>
      <w:szCs w:val="24"/>
    </w:rPr>
  </w:style>
  <w:style w:type="paragraph" w:customStyle="1" w:styleId="WW-Domylnie">
    <w:name w:val="WW-Domyślnie"/>
    <w:rsid w:val="007D0224"/>
    <w:pPr>
      <w:suppressAutoHyphens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0224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rsid w:val="007D0224"/>
    <w:rPr>
      <w:sz w:val="24"/>
    </w:rPr>
  </w:style>
  <w:style w:type="numbering" w:customStyle="1" w:styleId="StylStylPunktowane11ptPogrubienieKonspektynumerowaneTim1">
    <w:name w:val="Styl Styl Punktowane 11 pt Pogrubienie + Konspekty numerowane Tim...1"/>
    <w:rsid w:val="007D0224"/>
    <w:pPr>
      <w:numPr>
        <w:numId w:val="4"/>
      </w:numPr>
    </w:pPr>
  </w:style>
  <w:style w:type="paragraph" w:customStyle="1" w:styleId="ZnakZnakZnakZnakZnakZnak">
    <w:name w:val="Znak Znak Znak Znak Znak Znak"/>
    <w:basedOn w:val="Normalny"/>
    <w:autoRedefine/>
    <w:rsid w:val="007D0224"/>
    <w:pPr>
      <w:numPr>
        <w:numId w:val="5"/>
      </w:numPr>
      <w:suppressAutoHyphens w:val="0"/>
    </w:pPr>
    <w:rPr>
      <w:szCs w:val="24"/>
      <w:lang w:val="en-US" w:eastAsia="en-US"/>
    </w:rPr>
  </w:style>
  <w:style w:type="paragraph" w:customStyle="1" w:styleId="Akapitzlist3">
    <w:name w:val="Akapit z listą3"/>
    <w:basedOn w:val="Normalny"/>
    <w:rsid w:val="004277EE"/>
    <w:pPr>
      <w:ind w:left="720"/>
    </w:pPr>
  </w:style>
  <w:style w:type="character" w:customStyle="1" w:styleId="FontStyle15">
    <w:name w:val="Font Style15"/>
    <w:rsid w:val="004277EE"/>
    <w:rPr>
      <w:rFonts w:ascii="Times New Roman" w:hAnsi="Times New Roman" w:cs="Times New Roman"/>
      <w:color w:val="000000"/>
      <w:sz w:val="22"/>
      <w:szCs w:val="22"/>
    </w:rPr>
  </w:style>
  <w:style w:type="paragraph" w:customStyle="1" w:styleId="Akapitzlist4">
    <w:name w:val="Akapit z listą4"/>
    <w:basedOn w:val="Normalny"/>
    <w:rsid w:val="00764CE4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150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RR-RPO2014-2020-2015%20(4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9932B-C67E-430C-B2FF-BAB0B167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 (4).dot</Template>
  <TotalTime>993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kchojnacka</cp:lastModifiedBy>
  <cp:revision>116</cp:revision>
  <cp:lastPrinted>2012-08-24T10:01:00Z</cp:lastPrinted>
  <dcterms:created xsi:type="dcterms:W3CDTF">2018-02-19T08:49:00Z</dcterms:created>
  <dcterms:modified xsi:type="dcterms:W3CDTF">2020-04-14T13:07:00Z</dcterms:modified>
</cp:coreProperties>
</file>